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55" w:rsidRPr="00A86B94" w:rsidRDefault="00E81655" w:rsidP="00E81655">
      <w:pPr>
        <w:spacing w:before="100" w:beforeAutospacing="1" w:after="100" w:afterAutospacing="1"/>
        <w:jc w:val="center"/>
        <w:outlineLvl w:val="0"/>
        <w:rPr>
          <w:rFonts w:ascii="XCCW Joined PC1c" w:hAnsi="XCCW Joined PC1c"/>
          <w:b/>
          <w:bCs/>
          <w:kern w:val="36"/>
          <w:sz w:val="22"/>
          <w:szCs w:val="22"/>
          <w:u w:val="single"/>
        </w:rPr>
      </w:pPr>
      <w:bookmarkStart w:id="0" w:name="_GoBack"/>
      <w:bookmarkEnd w:id="0"/>
      <w:r w:rsidRPr="00A86B94">
        <w:rPr>
          <w:rFonts w:ascii="XCCW Joined PC1c" w:hAnsi="XCCW Joined PC1c"/>
          <w:b/>
          <w:bCs/>
          <w:kern w:val="36"/>
          <w:sz w:val="22"/>
          <w:szCs w:val="22"/>
          <w:u w:val="single"/>
        </w:rPr>
        <w:t>PROUD</w:t>
      </w:r>
    </w:p>
    <w:p w:rsidR="00A86B94" w:rsidRPr="00A86B94" w:rsidRDefault="00E81655" w:rsidP="00E81655">
      <w:pPr>
        <w:rPr>
          <w:rFonts w:ascii="XCCW Joined PC1c" w:hAnsi="XCCW Joined PC1c"/>
          <w:sz w:val="22"/>
          <w:szCs w:val="22"/>
        </w:rPr>
      </w:pPr>
      <w:r w:rsidRPr="00A86B94">
        <w:rPr>
          <w:rFonts w:ascii="XCCW Joined PC1c" w:hAnsi="XCCW Joined PC1c"/>
          <w:sz w:val="22"/>
          <w:szCs w:val="22"/>
        </w:rPr>
        <w:t>I l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ok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i</w:t>
      </w:r>
      <w:r w:rsidRPr="00A86B94">
        <w:rPr>
          <w:rFonts w:ascii="XCCW Joined PC1a" w:hAnsi="XCCW Joined PC1a"/>
          <w:sz w:val="22"/>
          <w:szCs w:val="22"/>
        </w:rPr>
        <w:t>nto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 xml:space="preserve">he </w:t>
      </w:r>
      <w:r w:rsidRPr="00A86B94">
        <w:rPr>
          <w:rFonts w:ascii="XCCW Joined PC1c" w:hAnsi="XCCW Joined PC1c"/>
          <w:sz w:val="22"/>
          <w:szCs w:val="22"/>
        </w:rPr>
        <w:t>w</w:t>
      </w:r>
      <w:r w:rsidRPr="00A86B94">
        <w:rPr>
          <w:rFonts w:ascii="XCCW Joined PC1b" w:hAnsi="XCCW Joined PC1b"/>
          <w:sz w:val="22"/>
          <w:szCs w:val="22"/>
        </w:rPr>
        <w:t>i</w:t>
      </w:r>
      <w:r w:rsidRPr="00A86B94">
        <w:rPr>
          <w:rFonts w:ascii="XCCW Joined PC1a" w:hAnsi="XCCW Joined PC1a"/>
          <w:sz w:val="22"/>
          <w:szCs w:val="22"/>
        </w:rPr>
        <w:t>ndo</w:t>
      </w:r>
      <w:r w:rsidRPr="00A86B94">
        <w:rPr>
          <w:rFonts w:ascii="XCCW Joined PC1b" w:hAnsi="XCCW Joined PC1b"/>
          <w:sz w:val="22"/>
          <w:szCs w:val="22"/>
        </w:rPr>
        <w:t xml:space="preserve">w </w:t>
      </w:r>
      <w:r w:rsidRPr="00A86B94">
        <w:rPr>
          <w:rFonts w:ascii="XCCW Joined PC1c" w:hAnsi="XCCW Joined PC1c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f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>y</w:t>
      </w:r>
      <w:r w:rsidRPr="00A86B94">
        <w:rPr>
          <w:rFonts w:ascii="XCCW Joined PC1c" w:hAnsi="XCCW Joined PC1c"/>
          <w:sz w:val="22"/>
          <w:szCs w:val="22"/>
        </w:rPr>
        <w:t xml:space="preserve"> m</w:t>
      </w:r>
      <w:r w:rsidRPr="00A86B94">
        <w:rPr>
          <w:rFonts w:ascii="XCCW Joined PC1a" w:hAnsi="XCCW Joined PC1a"/>
          <w:sz w:val="22"/>
          <w:szCs w:val="22"/>
        </w:rPr>
        <w:t>ind</w:t>
      </w:r>
      <w:r w:rsidRPr="00A86B94">
        <w:rPr>
          <w:rFonts w:ascii="XCCW Joined PC1a" w:hAnsi="XCCW Joined PC1a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t>Re</w:t>
      </w:r>
      <w:r w:rsidRPr="00A86B94">
        <w:rPr>
          <w:rFonts w:ascii="XCCW Joined PC1a" w:hAnsi="XCCW Joined PC1a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>l</w:t>
      </w:r>
      <w:r w:rsidRPr="00A86B94">
        <w:rPr>
          <w:rFonts w:ascii="XCCW Joined PC1a" w:hAnsi="XCCW Joined PC1a"/>
          <w:sz w:val="22"/>
          <w:szCs w:val="22"/>
        </w:rPr>
        <w:t>ectio</w:t>
      </w:r>
      <w:r w:rsidRPr="00A86B94">
        <w:rPr>
          <w:rFonts w:ascii="XCCW Joined PC1b" w:hAnsi="XCCW Joined PC1b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>s</w:t>
      </w:r>
      <w:r w:rsidRPr="00A86B94">
        <w:rPr>
          <w:rFonts w:ascii="XCCW Joined PC1c" w:hAnsi="XCCW Joined PC1c"/>
          <w:sz w:val="22"/>
          <w:szCs w:val="22"/>
        </w:rPr>
        <w:t xml:space="preserve"> o</w:t>
      </w:r>
      <w:r w:rsidRPr="00A86B94">
        <w:rPr>
          <w:rFonts w:ascii="XCCW Joined PC1b" w:hAnsi="XCCW Joined PC1b"/>
          <w:sz w:val="22"/>
          <w:szCs w:val="22"/>
        </w:rPr>
        <w:t xml:space="preserve">f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 xml:space="preserve">he </w:t>
      </w:r>
      <w:r w:rsidRPr="00A86B94">
        <w:rPr>
          <w:rFonts w:ascii="XCCW Joined PC1c" w:hAnsi="XCCW Joined PC1c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>ar</w:t>
      </w:r>
      <w:r w:rsidRPr="00A86B94">
        <w:rPr>
          <w:rFonts w:ascii="XCCW Joined PC1b" w:hAnsi="XCCW Joined PC1b"/>
          <w:sz w:val="22"/>
          <w:szCs w:val="22"/>
        </w:rPr>
        <w:t>s</w:t>
      </w:r>
      <w:r w:rsidRPr="00A86B94">
        <w:rPr>
          <w:rFonts w:ascii="XCCW Joined PC1c" w:hAnsi="XCCW Joined PC1c"/>
          <w:sz w:val="22"/>
          <w:szCs w:val="22"/>
        </w:rPr>
        <w:t xml:space="preserve"> I k</w:t>
      </w:r>
      <w:r w:rsidRPr="00A86B94">
        <w:rPr>
          <w:rFonts w:ascii="XCCW Joined PC1a" w:hAnsi="XCCW Joined PC1a"/>
          <w:sz w:val="22"/>
          <w:szCs w:val="22"/>
        </w:rPr>
        <w:t>no</w:t>
      </w:r>
      <w:r w:rsidRPr="00A86B94">
        <w:rPr>
          <w:rFonts w:ascii="XCCW Joined PC1b" w:hAnsi="XCCW Joined PC1b"/>
          <w:sz w:val="22"/>
          <w:szCs w:val="22"/>
        </w:rPr>
        <w:t xml:space="preserve">w </w:t>
      </w:r>
      <w:r w:rsidRPr="00A86B94">
        <w:rPr>
          <w:rFonts w:ascii="XCCW Joined PC1c" w:hAnsi="XCCW Joined PC1c"/>
          <w:sz w:val="22"/>
          <w:szCs w:val="22"/>
        </w:rPr>
        <w:t>I'v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l</w:t>
      </w:r>
      <w:r w:rsidRPr="00A86B94">
        <w:rPr>
          <w:rFonts w:ascii="XCCW Joined PC1a" w:hAnsi="XCCW Joined PC1a"/>
          <w:sz w:val="22"/>
          <w:szCs w:val="22"/>
        </w:rPr>
        <w:t>ef</w:t>
      </w:r>
      <w:r w:rsidRPr="00A86B94">
        <w:rPr>
          <w:rFonts w:ascii="XCCW Joined PC1b" w:hAnsi="XCCW Joined PC1b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be</w:t>
      </w:r>
      <w:r w:rsidRPr="00A86B94">
        <w:rPr>
          <w:rFonts w:ascii="XCCW Joined PC1a" w:hAnsi="XCCW Joined PC1a"/>
          <w:sz w:val="22"/>
          <w:szCs w:val="22"/>
        </w:rPr>
        <w:t>hind</w:t>
      </w:r>
      <w:r w:rsidRPr="00A86B94">
        <w:rPr>
          <w:rFonts w:ascii="XCCW Joined PC1a" w:hAnsi="XCCW Joined PC1a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t>I st</w:t>
      </w:r>
      <w:r w:rsidRPr="00A86B94">
        <w:rPr>
          <w:rFonts w:ascii="XCCW Joined PC1a" w:hAnsi="XCCW Joined PC1a"/>
          <w:sz w:val="22"/>
          <w:szCs w:val="22"/>
        </w:rPr>
        <w:t>ep</w:t>
      </w:r>
      <w:r w:rsidRPr="00A86B94">
        <w:rPr>
          <w:rFonts w:ascii="XCCW Joined PC1c" w:hAnsi="XCCW Joined PC1c"/>
          <w:sz w:val="22"/>
          <w:szCs w:val="22"/>
        </w:rPr>
        <w:t xml:space="preserve"> 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t </w:t>
      </w:r>
      <w:r w:rsidRPr="00A86B94">
        <w:rPr>
          <w:rFonts w:ascii="XCCW Joined PC1c" w:hAnsi="XCCW Joined PC1c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f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 xml:space="preserve">he </w:t>
      </w:r>
      <w:r w:rsidRPr="00A86B94">
        <w:rPr>
          <w:rFonts w:ascii="XCCW Joined PC1c" w:hAnsi="XCCW Joined PC1c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rd</w:t>
      </w:r>
      <w:r w:rsidRPr="00A86B94">
        <w:rPr>
          <w:rFonts w:ascii="XCCW Joined PC1a" w:hAnsi="XCCW Joined PC1a"/>
          <w:sz w:val="22"/>
          <w:szCs w:val="22"/>
        </w:rPr>
        <w:t>inar</w:t>
      </w:r>
      <w:r w:rsidRPr="00A86B94">
        <w:rPr>
          <w:rFonts w:ascii="XCCW Joined PC1b" w:hAnsi="XCCW Joined PC1b"/>
          <w:sz w:val="22"/>
          <w:szCs w:val="22"/>
        </w:rPr>
        <w:t>y</w:t>
      </w:r>
      <w:r w:rsidRPr="00A86B94">
        <w:rPr>
          <w:rFonts w:ascii="XCCW Joined PC1c" w:hAnsi="XCCW Joined PC1c"/>
          <w:sz w:val="22"/>
          <w:szCs w:val="22"/>
        </w:rPr>
        <w:br/>
        <w:t>I c</w:t>
      </w:r>
      <w:r w:rsidRPr="00A86B94">
        <w:rPr>
          <w:rFonts w:ascii="XCCW Joined PC1a" w:hAnsi="XCCW Joined PC1a"/>
          <w:sz w:val="22"/>
          <w:szCs w:val="22"/>
        </w:rPr>
        <w:t xml:space="preserve">an </w:t>
      </w:r>
      <w:r w:rsidRPr="00A86B94">
        <w:rPr>
          <w:rFonts w:ascii="XCCW Joined PC1c" w:hAnsi="XCCW Joined PC1c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el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>y</w:t>
      </w:r>
      <w:r w:rsidRPr="00A86B94">
        <w:rPr>
          <w:rFonts w:ascii="XCCW Joined PC1c" w:hAnsi="XCCW Joined PC1c"/>
          <w:sz w:val="22"/>
          <w:szCs w:val="22"/>
        </w:rPr>
        <w:t xml:space="preserve"> so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l </w:t>
      </w:r>
      <w:r w:rsidRPr="00A86B94">
        <w:rPr>
          <w:rFonts w:ascii="XCCW Joined PC1c" w:hAnsi="XCCW Joined PC1c"/>
          <w:sz w:val="22"/>
          <w:szCs w:val="22"/>
        </w:rPr>
        <w:t>a</w:t>
      </w:r>
      <w:r w:rsidRPr="00A86B94">
        <w:rPr>
          <w:rFonts w:ascii="XCCW Joined PC1a" w:hAnsi="XCCW Joined PC1a"/>
          <w:sz w:val="22"/>
          <w:szCs w:val="22"/>
        </w:rPr>
        <w:t>s</w:t>
      </w:r>
      <w:r w:rsidRPr="00A86B94">
        <w:rPr>
          <w:rFonts w:ascii="XCCW Joined PC1c" w:hAnsi="XCCW Joined PC1c"/>
          <w:sz w:val="22"/>
          <w:szCs w:val="22"/>
        </w:rPr>
        <w:t>c</w:t>
      </w:r>
      <w:r w:rsidRPr="00A86B94">
        <w:rPr>
          <w:rFonts w:ascii="XCCW Joined PC1a" w:hAnsi="XCCW Joined PC1a"/>
          <w:sz w:val="22"/>
          <w:szCs w:val="22"/>
        </w:rPr>
        <w:t>ending</w:t>
      </w:r>
      <w:r w:rsidRPr="00A86B94">
        <w:rPr>
          <w:rFonts w:ascii="XCCW Joined PC1c" w:hAnsi="XCCW Joined PC1c"/>
          <w:sz w:val="22"/>
          <w:szCs w:val="22"/>
        </w:rPr>
        <w:br/>
        <w:t>I</w:t>
      </w:r>
      <w:r w:rsidR="002631D1">
        <w:rPr>
          <w:rFonts w:ascii="XCCW Joined PC1c" w:hAnsi="XCCW Joined PC1c"/>
          <w:sz w:val="22"/>
          <w:szCs w:val="22"/>
        </w:rPr>
        <w:t>’m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>y</w:t>
      </w:r>
      <w:r w:rsidRPr="00A86B94">
        <w:rPr>
          <w:rFonts w:ascii="XCCW Joined PC1c" w:hAnsi="XCCW Joined PC1c"/>
          <w:sz w:val="22"/>
          <w:szCs w:val="22"/>
        </w:rPr>
        <w:t xml:space="preserve"> w</w:t>
      </w:r>
      <w:r w:rsidRPr="00A86B94">
        <w:rPr>
          <w:rFonts w:ascii="XCCW Joined PC1b" w:hAnsi="XCCW Joined PC1b"/>
          <w:sz w:val="22"/>
          <w:szCs w:val="22"/>
        </w:rPr>
        <w:t>a</w:t>
      </w:r>
      <w:r w:rsidRPr="00A86B94">
        <w:rPr>
          <w:rFonts w:ascii="XCCW Joined PC1a" w:hAnsi="XCCW Joined PC1a"/>
          <w:sz w:val="22"/>
          <w:szCs w:val="22"/>
        </w:rPr>
        <w:t>y</w:t>
      </w:r>
      <w:r w:rsidRPr="00A86B94">
        <w:rPr>
          <w:rFonts w:ascii="XCCW Joined PC1c" w:hAnsi="XCCW Joined PC1c"/>
          <w:sz w:val="22"/>
          <w:szCs w:val="22"/>
        </w:rPr>
        <w:br/>
        <w:t>Ca</w:t>
      </w:r>
      <w:r w:rsidRPr="00A86B94">
        <w:rPr>
          <w:rFonts w:ascii="XCCW Joined PC1a" w:hAnsi="XCCW Joined PC1a"/>
          <w:sz w:val="22"/>
          <w:szCs w:val="22"/>
        </w:rPr>
        <w:t>n'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st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p</w:t>
      </w:r>
      <w:r w:rsidRPr="00A86B94">
        <w:rPr>
          <w:rFonts w:ascii="XCCW Joined PC1c" w:hAnsi="XCCW Joined PC1c"/>
          <w:sz w:val="22"/>
          <w:szCs w:val="22"/>
        </w:rPr>
        <w:t xml:space="preserve"> m</w:t>
      </w:r>
      <w:r w:rsidRPr="00A86B94">
        <w:rPr>
          <w:rFonts w:ascii="XCCW Joined PC1a" w:hAnsi="XCCW Joined PC1a"/>
          <w:sz w:val="22"/>
          <w:szCs w:val="22"/>
        </w:rPr>
        <w:t xml:space="preserve">e </w:t>
      </w:r>
      <w:r w:rsidRPr="00A86B94">
        <w:rPr>
          <w:rFonts w:ascii="XCCW Joined PC1c" w:hAnsi="XCCW Joined PC1c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w</w:t>
      </w:r>
      <w:r w:rsidRPr="00A86B94">
        <w:rPr>
          <w:rFonts w:ascii="XCCW Joined PC1b" w:hAnsi="XCCW Joined PC1b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t>An</w:t>
      </w:r>
      <w:r w:rsidRPr="00A86B94">
        <w:rPr>
          <w:rFonts w:ascii="XCCW Joined PC1a" w:hAnsi="XCCW Joined PC1a"/>
          <w:sz w:val="22"/>
          <w:szCs w:val="22"/>
        </w:rPr>
        <w:t xml:space="preserve">d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c</w:t>
      </w:r>
      <w:r w:rsidRPr="00A86B94">
        <w:rPr>
          <w:rFonts w:ascii="XCCW Joined PC1a" w:hAnsi="XCCW Joined PC1a"/>
          <w:sz w:val="22"/>
          <w:szCs w:val="22"/>
        </w:rPr>
        <w:t xml:space="preserve">an </w:t>
      </w:r>
      <w:r w:rsidRPr="00A86B94">
        <w:rPr>
          <w:rFonts w:ascii="XCCW Joined PC1c" w:hAnsi="XCCW Joined PC1c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 xml:space="preserve">he </w:t>
      </w:r>
      <w:r w:rsidRPr="00A86B94">
        <w:rPr>
          <w:rFonts w:ascii="XCCW Joined PC1c" w:hAnsi="XCCW Joined PC1c"/>
          <w:sz w:val="22"/>
          <w:szCs w:val="22"/>
        </w:rPr>
        <w:t>sa</w:t>
      </w:r>
      <w:r w:rsidRPr="00A86B94">
        <w:rPr>
          <w:rFonts w:ascii="XCCW Joined PC1a" w:hAnsi="XCCW Joined PC1a"/>
          <w:sz w:val="22"/>
          <w:szCs w:val="22"/>
        </w:rPr>
        <w:t>me</w:t>
      </w:r>
      <w:r w:rsidRPr="00A86B94">
        <w:rPr>
          <w:rFonts w:ascii="XCCW Joined PC1a" w:hAnsi="XCCW Joined PC1a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br/>
        <w:t>Wh</w:t>
      </w:r>
      <w:r w:rsidRPr="00A86B94">
        <w:rPr>
          <w:rFonts w:ascii="XCCW Joined PC1a" w:hAnsi="XCCW Joined PC1a"/>
          <w:sz w:val="22"/>
          <w:szCs w:val="22"/>
        </w:rPr>
        <w:t xml:space="preserve">at </w:t>
      </w:r>
      <w:r w:rsidRPr="00A86B94">
        <w:rPr>
          <w:rFonts w:ascii="XCCW Joined PC1c" w:hAnsi="XCCW Joined PC1c"/>
          <w:sz w:val="22"/>
          <w:szCs w:val="22"/>
        </w:rPr>
        <w:t>h</w:t>
      </w:r>
      <w:r w:rsidRPr="00A86B94">
        <w:rPr>
          <w:rFonts w:ascii="XCCW Joined PC1a" w:hAnsi="XCCW Joined PC1a"/>
          <w:sz w:val="22"/>
          <w:szCs w:val="22"/>
        </w:rPr>
        <w:t>av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 xml:space="preserve">e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ay</w:t>
      </w:r>
      <w:r w:rsidRPr="00A86B94">
        <w:rPr>
          <w:rFonts w:ascii="XCCW Joined PC1c" w:hAnsi="XCCW Joined PC1c"/>
          <w:sz w:val="22"/>
          <w:szCs w:val="22"/>
        </w:rPr>
        <w:t xml:space="preserve"> 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 xml:space="preserve">ake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el </w:t>
      </w:r>
      <w:r w:rsidRPr="00A86B94">
        <w:rPr>
          <w:rFonts w:ascii="XCCW Joined PC1c" w:hAnsi="XCCW Joined PC1c"/>
          <w:sz w:val="22"/>
          <w:szCs w:val="22"/>
        </w:rPr>
        <w:t>pr</w:t>
      </w:r>
      <w:r w:rsidRPr="00A86B94">
        <w:rPr>
          <w:rFonts w:ascii="XCCW Joined PC1b" w:hAnsi="XCCW Joined PC1b"/>
          <w:sz w:val="22"/>
          <w:szCs w:val="22"/>
        </w:rPr>
        <w:t>ou</w:t>
      </w:r>
      <w:r w:rsidRPr="00A86B94">
        <w:rPr>
          <w:rFonts w:ascii="XCCW Joined PC1a" w:hAnsi="XCCW Joined PC1a"/>
          <w:sz w:val="22"/>
          <w:szCs w:val="22"/>
        </w:rPr>
        <w:t>d?</w:t>
      </w:r>
      <w:r w:rsidRPr="00A86B94">
        <w:rPr>
          <w:rFonts w:ascii="XCCW Joined PC1c" w:hAnsi="XCCW Joined PC1c"/>
          <w:sz w:val="22"/>
          <w:szCs w:val="22"/>
        </w:rPr>
        <w:br/>
        <w:t>It</w:t>
      </w:r>
      <w:r w:rsidRPr="00A86B94">
        <w:rPr>
          <w:rFonts w:ascii="XCCW Joined PC1a" w:hAnsi="XCCW Joined PC1a"/>
          <w:sz w:val="22"/>
          <w:szCs w:val="22"/>
        </w:rPr>
        <w:t>'</w:t>
      </w:r>
      <w:r w:rsidRPr="00A86B94">
        <w:rPr>
          <w:rFonts w:ascii="XCCW Joined PC1c" w:hAnsi="XCCW Joined PC1c"/>
          <w:sz w:val="22"/>
          <w:szCs w:val="22"/>
        </w:rPr>
        <w:t>s n</w:t>
      </w:r>
      <w:r w:rsidRPr="00A86B94">
        <w:rPr>
          <w:rFonts w:ascii="XCCW Joined PC1a" w:hAnsi="XCCW Joined PC1a"/>
          <w:sz w:val="22"/>
          <w:szCs w:val="22"/>
        </w:rPr>
        <w:t>ev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>r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o </w:t>
      </w:r>
      <w:r w:rsidRPr="00A86B94">
        <w:rPr>
          <w:rFonts w:ascii="XCCW Joined PC1c" w:hAnsi="XCCW Joined PC1c"/>
          <w:sz w:val="22"/>
          <w:szCs w:val="22"/>
        </w:rPr>
        <w:t>l</w:t>
      </w:r>
      <w:r w:rsidRPr="00A86B94">
        <w:rPr>
          <w:rFonts w:ascii="XCCW Joined PC1a" w:hAnsi="XCCW Joined PC1a"/>
          <w:sz w:val="22"/>
          <w:szCs w:val="22"/>
        </w:rPr>
        <w:t xml:space="preserve">ate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r</w:t>
      </w:r>
      <w:r w:rsidRPr="00A86B94">
        <w:rPr>
          <w:rFonts w:ascii="XCCW Joined PC1b" w:hAnsi="XCCW Joined PC1b"/>
          <w:sz w:val="22"/>
          <w:szCs w:val="22"/>
        </w:rPr>
        <w:t>y</w:t>
      </w:r>
      <w:r w:rsidRPr="00A86B94">
        <w:rPr>
          <w:rFonts w:ascii="XCCW Joined PC1c" w:hAnsi="XCCW Joined PC1c"/>
          <w:sz w:val="22"/>
          <w:szCs w:val="22"/>
        </w:rPr>
        <w:br/>
      </w:r>
      <w:proofErr w:type="gramStart"/>
      <w:r w:rsidRPr="00A86B94">
        <w:rPr>
          <w:rFonts w:ascii="XCCW Joined PC1c" w:hAnsi="XCCW Joined PC1c"/>
          <w:sz w:val="22"/>
          <w:szCs w:val="22"/>
        </w:rPr>
        <w:t>Wh</w:t>
      </w:r>
      <w:r w:rsidRPr="00A86B94">
        <w:rPr>
          <w:rFonts w:ascii="XCCW Joined PC1a" w:hAnsi="XCCW Joined PC1a"/>
          <w:sz w:val="22"/>
          <w:szCs w:val="22"/>
        </w:rPr>
        <w:t>at</w:t>
      </w:r>
      <w:proofErr w:type="gramEnd"/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h</w:t>
      </w:r>
      <w:r w:rsidRPr="00A86B94">
        <w:rPr>
          <w:rFonts w:ascii="XCCW Joined PC1a" w:hAnsi="XCCW Joined PC1a"/>
          <w:sz w:val="22"/>
          <w:szCs w:val="22"/>
        </w:rPr>
        <w:t>av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 xml:space="preserve">e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ay</w:t>
      </w:r>
      <w:r w:rsidRPr="00A86B94">
        <w:rPr>
          <w:rFonts w:ascii="XCCW Joined PC1c" w:hAnsi="XCCW Joined PC1c"/>
          <w:sz w:val="22"/>
          <w:szCs w:val="22"/>
        </w:rPr>
        <w:t xml:space="preserve"> 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 xml:space="preserve">ake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el </w:t>
      </w:r>
      <w:r w:rsidRPr="00A86B94">
        <w:rPr>
          <w:rFonts w:ascii="XCCW Joined PC1c" w:hAnsi="XCCW Joined PC1c"/>
          <w:sz w:val="22"/>
          <w:szCs w:val="22"/>
        </w:rPr>
        <w:t>pr</w:t>
      </w:r>
      <w:r w:rsidRPr="00A86B94">
        <w:rPr>
          <w:rFonts w:ascii="XCCW Joined PC1b" w:hAnsi="XCCW Joined PC1b"/>
          <w:sz w:val="22"/>
          <w:szCs w:val="22"/>
        </w:rPr>
        <w:t>ou</w:t>
      </w:r>
      <w:r w:rsidRPr="00A86B94">
        <w:rPr>
          <w:rFonts w:ascii="XCCW Joined PC1a" w:hAnsi="XCCW Joined PC1a"/>
          <w:sz w:val="22"/>
          <w:szCs w:val="22"/>
        </w:rPr>
        <w:t>d?</w:t>
      </w:r>
      <w:r w:rsidRPr="00A86B94">
        <w:rPr>
          <w:rFonts w:ascii="XCCW Joined PC1c" w:hAnsi="XCCW Joined PC1c"/>
          <w:sz w:val="22"/>
          <w:szCs w:val="22"/>
        </w:rPr>
        <w:br/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c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ld </w:t>
      </w:r>
      <w:r w:rsidRPr="00A86B94">
        <w:rPr>
          <w:rFonts w:ascii="XCCW Joined PC1c" w:hAnsi="XCCW Joined PC1c"/>
          <w:sz w:val="22"/>
          <w:szCs w:val="22"/>
        </w:rPr>
        <w:t>be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so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>any</w:t>
      </w:r>
      <w:r w:rsidRPr="00A86B94">
        <w:rPr>
          <w:rFonts w:ascii="XCCW Joined PC1c" w:hAnsi="XCCW Joined PC1c"/>
          <w:sz w:val="22"/>
          <w:szCs w:val="22"/>
        </w:rPr>
        <w:t xml:space="preserve"> pe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p</w:t>
      </w:r>
      <w:r w:rsidRPr="00A86B94">
        <w:rPr>
          <w:rFonts w:ascii="XCCW Joined PC1c" w:hAnsi="XCCW Joined PC1c"/>
          <w:sz w:val="22"/>
          <w:szCs w:val="22"/>
        </w:rPr>
        <w:t>l</w:t>
      </w:r>
      <w:r w:rsidRPr="00A86B94">
        <w:rPr>
          <w:rFonts w:ascii="XCCW Joined PC1a" w:hAnsi="XCCW Joined PC1a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br/>
      </w:r>
      <w:proofErr w:type="gramStart"/>
      <w:r w:rsidRPr="00A86B94">
        <w:rPr>
          <w:rFonts w:ascii="XCCW Joined PC1c" w:hAnsi="XCCW Joined PC1c"/>
          <w:sz w:val="22"/>
          <w:szCs w:val="22"/>
        </w:rPr>
        <w:t>If</w:t>
      </w:r>
      <w:proofErr w:type="gramEnd"/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 xml:space="preserve">ake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 xml:space="preserve">hat </w:t>
      </w:r>
      <w:r w:rsidRPr="00A86B94">
        <w:rPr>
          <w:rFonts w:ascii="XCCW Joined PC1c" w:hAnsi="XCCW Joined PC1c"/>
          <w:sz w:val="22"/>
          <w:szCs w:val="22"/>
        </w:rPr>
        <w:t>br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ak </w:t>
      </w:r>
      <w:r w:rsidRPr="00A86B94">
        <w:rPr>
          <w:rFonts w:ascii="XCCW Joined PC1c" w:hAnsi="XCCW Joined PC1c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 xml:space="preserve">or </w:t>
      </w:r>
      <w:r w:rsidRPr="00A86B94">
        <w:rPr>
          <w:rFonts w:ascii="XCCW Joined PC1c" w:hAnsi="XCCW Joined PC1c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>re</w:t>
      </w:r>
      <w:r w:rsidRPr="00A86B94">
        <w:rPr>
          <w:rFonts w:ascii="XCCW Joined PC1a" w:hAnsi="XCCW Joined PC1a"/>
          <w:sz w:val="22"/>
          <w:szCs w:val="22"/>
        </w:rPr>
        <w:t>edo</w:t>
      </w:r>
      <w:r w:rsidRPr="00A86B94">
        <w:rPr>
          <w:rFonts w:ascii="XCCW Joined PC1b" w:hAnsi="XCCW Joined PC1b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t>Wh</w:t>
      </w:r>
      <w:r w:rsidRPr="00A86B94">
        <w:rPr>
          <w:rFonts w:ascii="XCCW Joined PC1a" w:hAnsi="XCCW Joined PC1a"/>
          <w:sz w:val="22"/>
          <w:szCs w:val="22"/>
        </w:rPr>
        <w:t xml:space="preserve">at </w:t>
      </w:r>
      <w:r w:rsidRPr="00A86B94">
        <w:rPr>
          <w:rFonts w:ascii="XCCW Joined PC1c" w:hAnsi="XCCW Joined PC1c"/>
          <w:sz w:val="22"/>
          <w:szCs w:val="22"/>
        </w:rPr>
        <w:t>h</w:t>
      </w:r>
      <w:r w:rsidRPr="00A86B94">
        <w:rPr>
          <w:rFonts w:ascii="XCCW Joined PC1a" w:hAnsi="XCCW Joined PC1a"/>
          <w:sz w:val="22"/>
          <w:szCs w:val="22"/>
        </w:rPr>
        <w:t>av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 xml:space="preserve">e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ay</w:t>
      </w:r>
      <w:r w:rsidRPr="00A86B94">
        <w:rPr>
          <w:rFonts w:ascii="XCCW Joined PC1c" w:hAnsi="XCCW Joined PC1c"/>
          <w:sz w:val="22"/>
          <w:szCs w:val="22"/>
        </w:rPr>
        <w:t xml:space="preserve"> 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 xml:space="preserve">ake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el </w:t>
      </w:r>
      <w:r w:rsidRPr="00A86B94">
        <w:rPr>
          <w:rFonts w:ascii="XCCW Joined PC1c" w:hAnsi="XCCW Joined PC1c"/>
          <w:sz w:val="22"/>
          <w:szCs w:val="22"/>
        </w:rPr>
        <w:t>pr</w:t>
      </w:r>
      <w:r w:rsidRPr="00A86B94">
        <w:rPr>
          <w:rFonts w:ascii="XCCW Joined PC1b" w:hAnsi="XCCW Joined PC1b"/>
          <w:sz w:val="22"/>
          <w:szCs w:val="22"/>
        </w:rPr>
        <w:t>ou</w:t>
      </w:r>
      <w:r w:rsidRPr="00A86B94">
        <w:rPr>
          <w:rFonts w:ascii="XCCW Joined PC1a" w:hAnsi="XCCW Joined PC1a"/>
          <w:sz w:val="22"/>
          <w:szCs w:val="22"/>
        </w:rPr>
        <w:t>d?</w:t>
      </w:r>
      <w:r w:rsidRPr="00A86B94">
        <w:rPr>
          <w:rFonts w:ascii="XCCW Joined PC1c" w:hAnsi="XCCW Joined PC1c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br/>
        <w:t>St</w:t>
      </w:r>
      <w:r w:rsidRPr="00A86B94">
        <w:rPr>
          <w:rFonts w:ascii="XCCW Joined PC1a" w:hAnsi="XCCW Joined PC1a"/>
          <w:sz w:val="22"/>
          <w:szCs w:val="22"/>
        </w:rPr>
        <w:t xml:space="preserve">ill </w:t>
      </w:r>
      <w:r w:rsidRPr="00A86B94">
        <w:rPr>
          <w:rFonts w:ascii="XCCW Joined PC1c" w:hAnsi="XCCW Joined PC1c"/>
          <w:sz w:val="22"/>
          <w:szCs w:val="22"/>
        </w:rPr>
        <w:t>so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>any</w:t>
      </w:r>
      <w:r w:rsidRPr="00A86B94">
        <w:rPr>
          <w:rFonts w:ascii="XCCW Joined PC1c" w:hAnsi="XCCW Joined PC1c"/>
          <w:sz w:val="22"/>
          <w:szCs w:val="22"/>
        </w:rPr>
        <w:t xml:space="preserve"> a</w:t>
      </w:r>
      <w:r w:rsidRPr="00A86B94">
        <w:rPr>
          <w:rFonts w:ascii="XCCW Joined PC1a" w:hAnsi="XCCW Joined PC1a"/>
          <w:sz w:val="22"/>
          <w:szCs w:val="22"/>
        </w:rPr>
        <w:t>ns</w:t>
      </w:r>
      <w:r w:rsidRPr="00A86B94">
        <w:rPr>
          <w:rFonts w:ascii="XCCW Joined PC1c" w:hAnsi="XCCW Joined PC1c"/>
          <w:sz w:val="22"/>
          <w:szCs w:val="22"/>
        </w:rPr>
        <w:t>w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>r</w:t>
      </w:r>
      <w:r w:rsidRPr="00A86B94">
        <w:rPr>
          <w:rFonts w:ascii="XCCW Joined PC1b" w:hAnsi="XCCW Joined PC1b"/>
          <w:sz w:val="22"/>
          <w:szCs w:val="22"/>
        </w:rPr>
        <w:t>s</w:t>
      </w:r>
      <w:r w:rsidRPr="00A86B94">
        <w:rPr>
          <w:rFonts w:ascii="XCCW Joined PC1c" w:hAnsi="XCCW Joined PC1c"/>
          <w:sz w:val="22"/>
          <w:szCs w:val="22"/>
        </w:rPr>
        <w:t xml:space="preserve"> I d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>'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k</w:t>
      </w:r>
      <w:r w:rsidRPr="00A86B94">
        <w:rPr>
          <w:rFonts w:ascii="XCCW Joined PC1a" w:hAnsi="XCCW Joined PC1a"/>
          <w:sz w:val="22"/>
          <w:szCs w:val="22"/>
        </w:rPr>
        <w:t>no</w:t>
      </w:r>
      <w:r w:rsidRPr="00A86B94">
        <w:rPr>
          <w:rFonts w:ascii="XCCW Joined PC1b" w:hAnsi="XCCW Joined PC1b"/>
          <w:sz w:val="22"/>
          <w:szCs w:val="22"/>
        </w:rPr>
        <w:t>w</w:t>
      </w:r>
      <w:r w:rsidRPr="00A86B94">
        <w:rPr>
          <w:rFonts w:ascii="XCCW Joined PC1b" w:hAnsi="XCCW Joined PC1b"/>
          <w:sz w:val="22"/>
          <w:szCs w:val="22"/>
        </w:rPr>
        <w:br/>
      </w:r>
      <w:r w:rsidR="00EF7E89" w:rsidRPr="00A86B94">
        <w:rPr>
          <w:rFonts w:ascii="XCCW Joined PC1c" w:hAnsi="XCCW Joined PC1c"/>
          <w:sz w:val="22"/>
          <w:szCs w:val="22"/>
        </w:rPr>
        <w:t>I r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>alis</w:t>
      </w:r>
      <w:r w:rsidRPr="00A86B94">
        <w:rPr>
          <w:rFonts w:ascii="XCCW Joined PC1c" w:hAnsi="XCCW Joined PC1c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 xml:space="preserve">hat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qu</w:t>
      </w:r>
      <w:r w:rsidRPr="00A86B94">
        <w:rPr>
          <w:rFonts w:ascii="XCCW Joined PC1a" w:hAnsi="XCCW Joined PC1a"/>
          <w:sz w:val="22"/>
          <w:szCs w:val="22"/>
        </w:rPr>
        <w:t>es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io</w:t>
      </w:r>
      <w:r w:rsidRPr="00A86B94">
        <w:rPr>
          <w:rFonts w:ascii="XCCW Joined PC1b" w:hAnsi="XCCW Joined PC1b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i</w:t>
      </w:r>
      <w:r w:rsidRPr="00A86B94">
        <w:rPr>
          <w:rFonts w:ascii="XCCW Joined PC1a" w:hAnsi="XCCW Joined PC1a"/>
          <w:sz w:val="22"/>
          <w:szCs w:val="22"/>
        </w:rPr>
        <w:t>s</w:t>
      </w:r>
      <w:r w:rsidRPr="00A86B94">
        <w:rPr>
          <w:rFonts w:ascii="XCCW Joined PC1c" w:hAnsi="XCCW Joined PC1c"/>
          <w:sz w:val="22"/>
          <w:szCs w:val="22"/>
        </w:rPr>
        <w:t xml:space="preserve"> h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w </w:t>
      </w:r>
      <w:r w:rsidRPr="00A86B94">
        <w:rPr>
          <w:rFonts w:ascii="XCCW Joined PC1c" w:hAnsi="XCCW Joined PC1c"/>
          <w:sz w:val="22"/>
          <w:szCs w:val="22"/>
        </w:rPr>
        <w:t>w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gr</w:t>
      </w:r>
      <w:r w:rsidRPr="00A86B94">
        <w:rPr>
          <w:rFonts w:ascii="XCCW Joined PC1b" w:hAnsi="XCCW Joined PC1b"/>
          <w:sz w:val="22"/>
          <w:szCs w:val="22"/>
        </w:rPr>
        <w:t>ow</w:t>
      </w:r>
      <w:r w:rsidRPr="00A86B94">
        <w:rPr>
          <w:rFonts w:ascii="XCCW Joined PC1b" w:hAnsi="XCCW Joined PC1b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t>I st</w:t>
      </w:r>
      <w:r w:rsidRPr="00A86B94">
        <w:rPr>
          <w:rFonts w:ascii="XCCW Joined PC1a" w:hAnsi="XCCW Joined PC1a"/>
          <w:sz w:val="22"/>
          <w:szCs w:val="22"/>
        </w:rPr>
        <w:t>ep</w:t>
      </w:r>
      <w:r w:rsidRPr="00A86B94">
        <w:rPr>
          <w:rFonts w:ascii="XCCW Joined PC1c" w:hAnsi="XCCW Joined PC1c"/>
          <w:sz w:val="22"/>
          <w:szCs w:val="22"/>
        </w:rPr>
        <w:t xml:space="preserve"> 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t </w:t>
      </w:r>
      <w:r w:rsidRPr="00A86B94">
        <w:rPr>
          <w:rFonts w:ascii="XCCW Joined PC1c" w:hAnsi="XCCW Joined PC1c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f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 xml:space="preserve">he </w:t>
      </w:r>
      <w:r w:rsidRPr="00A86B94">
        <w:rPr>
          <w:rFonts w:ascii="XCCW Joined PC1c" w:hAnsi="XCCW Joined PC1c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rd</w:t>
      </w:r>
      <w:r w:rsidRPr="00A86B94">
        <w:rPr>
          <w:rFonts w:ascii="XCCW Joined PC1a" w:hAnsi="XCCW Joined PC1a"/>
          <w:sz w:val="22"/>
          <w:szCs w:val="22"/>
        </w:rPr>
        <w:t>inar</w:t>
      </w:r>
      <w:r w:rsidRPr="00A86B94">
        <w:rPr>
          <w:rFonts w:ascii="XCCW Joined PC1b" w:hAnsi="XCCW Joined PC1b"/>
          <w:sz w:val="22"/>
          <w:szCs w:val="22"/>
        </w:rPr>
        <w:t>y</w:t>
      </w:r>
      <w:r w:rsidRPr="00A86B94">
        <w:rPr>
          <w:rFonts w:ascii="XCCW Joined PC1c" w:hAnsi="XCCW Joined PC1c"/>
          <w:sz w:val="22"/>
          <w:szCs w:val="22"/>
        </w:rPr>
        <w:br/>
        <w:t>I c</w:t>
      </w:r>
      <w:r w:rsidRPr="00A86B94">
        <w:rPr>
          <w:rFonts w:ascii="XCCW Joined PC1a" w:hAnsi="XCCW Joined PC1a"/>
          <w:sz w:val="22"/>
          <w:szCs w:val="22"/>
        </w:rPr>
        <w:t xml:space="preserve">an </w:t>
      </w:r>
      <w:r w:rsidRPr="00A86B94">
        <w:rPr>
          <w:rFonts w:ascii="XCCW Joined PC1c" w:hAnsi="XCCW Joined PC1c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el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>y</w:t>
      </w:r>
      <w:r w:rsidRPr="00A86B94">
        <w:rPr>
          <w:rFonts w:ascii="XCCW Joined PC1c" w:hAnsi="XCCW Joined PC1c"/>
          <w:sz w:val="22"/>
          <w:szCs w:val="22"/>
        </w:rPr>
        <w:t xml:space="preserve"> so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l </w:t>
      </w:r>
      <w:r w:rsidRPr="00A86B94">
        <w:rPr>
          <w:rFonts w:ascii="XCCW Joined PC1c" w:hAnsi="XCCW Joined PC1c"/>
          <w:sz w:val="22"/>
          <w:szCs w:val="22"/>
        </w:rPr>
        <w:t>a</w:t>
      </w:r>
      <w:r w:rsidRPr="00A86B94">
        <w:rPr>
          <w:rFonts w:ascii="XCCW Joined PC1a" w:hAnsi="XCCW Joined PC1a"/>
          <w:sz w:val="22"/>
          <w:szCs w:val="22"/>
        </w:rPr>
        <w:t>s</w:t>
      </w:r>
      <w:r w:rsidRPr="00A86B94">
        <w:rPr>
          <w:rFonts w:ascii="XCCW Joined PC1c" w:hAnsi="XCCW Joined PC1c"/>
          <w:sz w:val="22"/>
          <w:szCs w:val="22"/>
        </w:rPr>
        <w:t>c</w:t>
      </w:r>
      <w:r w:rsidRPr="00A86B94">
        <w:rPr>
          <w:rFonts w:ascii="XCCW Joined PC1a" w:hAnsi="XCCW Joined PC1a"/>
          <w:sz w:val="22"/>
          <w:szCs w:val="22"/>
        </w:rPr>
        <w:t>ending</w:t>
      </w:r>
      <w:r w:rsidRPr="00A86B94">
        <w:rPr>
          <w:rFonts w:ascii="XCCW Joined PC1c" w:hAnsi="XCCW Joined PC1c"/>
          <w:sz w:val="22"/>
          <w:szCs w:val="22"/>
        </w:rPr>
        <w:br/>
        <w:t>I</w:t>
      </w:r>
      <w:r w:rsidR="00B873C0">
        <w:rPr>
          <w:rFonts w:ascii="XCCW Joined PC1c" w:hAnsi="XCCW Joined PC1c"/>
          <w:sz w:val="22"/>
          <w:szCs w:val="22"/>
        </w:rPr>
        <w:t>’</w:t>
      </w:r>
      <w:r w:rsidRPr="00A86B94">
        <w:rPr>
          <w:rFonts w:ascii="XCCW Joined PC1a" w:hAnsi="XCCW Joined PC1a"/>
          <w:sz w:val="22"/>
          <w:szCs w:val="22"/>
        </w:rPr>
        <w:t xml:space="preserve">m </w:t>
      </w:r>
      <w:r w:rsidRPr="00A86B94">
        <w:rPr>
          <w:rFonts w:ascii="XCCW Joined PC1c" w:hAnsi="XCCW Joined PC1c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>y</w:t>
      </w:r>
      <w:r w:rsidRPr="00A86B94">
        <w:rPr>
          <w:rFonts w:ascii="XCCW Joined PC1c" w:hAnsi="XCCW Joined PC1c"/>
          <w:sz w:val="22"/>
          <w:szCs w:val="22"/>
        </w:rPr>
        <w:t xml:space="preserve"> w</w:t>
      </w:r>
      <w:r w:rsidRPr="00A86B94">
        <w:rPr>
          <w:rFonts w:ascii="XCCW Joined PC1b" w:hAnsi="XCCW Joined PC1b"/>
          <w:sz w:val="22"/>
          <w:szCs w:val="22"/>
        </w:rPr>
        <w:t>a</w:t>
      </w:r>
      <w:r w:rsidRPr="00A86B94">
        <w:rPr>
          <w:rFonts w:ascii="XCCW Joined PC1a" w:hAnsi="XCCW Joined PC1a"/>
          <w:sz w:val="22"/>
          <w:szCs w:val="22"/>
        </w:rPr>
        <w:t>y</w:t>
      </w:r>
      <w:r w:rsidRPr="00A86B94">
        <w:rPr>
          <w:rFonts w:ascii="XCCW Joined PC1c" w:hAnsi="XCCW Joined PC1c"/>
          <w:sz w:val="22"/>
          <w:szCs w:val="22"/>
        </w:rPr>
        <w:br/>
        <w:t>Ca</w:t>
      </w:r>
      <w:r w:rsidRPr="00A86B94">
        <w:rPr>
          <w:rFonts w:ascii="XCCW Joined PC1a" w:hAnsi="XCCW Joined PC1a"/>
          <w:sz w:val="22"/>
          <w:szCs w:val="22"/>
        </w:rPr>
        <w:t>n'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st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p</w:t>
      </w:r>
      <w:r w:rsidRPr="00A86B94">
        <w:rPr>
          <w:rFonts w:ascii="XCCW Joined PC1c" w:hAnsi="XCCW Joined PC1c"/>
          <w:sz w:val="22"/>
          <w:szCs w:val="22"/>
        </w:rPr>
        <w:t xml:space="preserve"> m</w:t>
      </w:r>
      <w:r w:rsidRPr="00A86B94">
        <w:rPr>
          <w:rFonts w:ascii="XCCW Joined PC1a" w:hAnsi="XCCW Joined PC1a"/>
          <w:sz w:val="22"/>
          <w:szCs w:val="22"/>
        </w:rPr>
        <w:t xml:space="preserve">e </w:t>
      </w:r>
      <w:r w:rsidRPr="00A86B94">
        <w:rPr>
          <w:rFonts w:ascii="XCCW Joined PC1c" w:hAnsi="XCCW Joined PC1c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w</w:t>
      </w:r>
      <w:r w:rsidRPr="00A86B94">
        <w:rPr>
          <w:rFonts w:ascii="XCCW Joined PC1b" w:hAnsi="XCCW Joined PC1b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t>An</w:t>
      </w:r>
      <w:r w:rsidRPr="00A86B94">
        <w:rPr>
          <w:rFonts w:ascii="XCCW Joined PC1a" w:hAnsi="XCCW Joined PC1a"/>
          <w:sz w:val="22"/>
          <w:szCs w:val="22"/>
        </w:rPr>
        <w:t xml:space="preserve">d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c</w:t>
      </w:r>
      <w:r w:rsidRPr="00A86B94">
        <w:rPr>
          <w:rFonts w:ascii="XCCW Joined PC1a" w:hAnsi="XCCW Joined PC1a"/>
          <w:sz w:val="22"/>
          <w:szCs w:val="22"/>
        </w:rPr>
        <w:t xml:space="preserve">an </w:t>
      </w:r>
      <w:r w:rsidRPr="00A86B94">
        <w:rPr>
          <w:rFonts w:ascii="XCCW Joined PC1c" w:hAnsi="XCCW Joined PC1c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 xml:space="preserve">he </w:t>
      </w:r>
      <w:r w:rsidRPr="00A86B94">
        <w:rPr>
          <w:rFonts w:ascii="XCCW Joined PC1c" w:hAnsi="XCCW Joined PC1c"/>
          <w:sz w:val="22"/>
          <w:szCs w:val="22"/>
        </w:rPr>
        <w:t>sa</w:t>
      </w:r>
      <w:r w:rsidRPr="00A86B94">
        <w:rPr>
          <w:rFonts w:ascii="XCCW Joined PC1a" w:hAnsi="XCCW Joined PC1a"/>
          <w:sz w:val="22"/>
          <w:szCs w:val="22"/>
        </w:rPr>
        <w:t>me</w:t>
      </w:r>
      <w:r w:rsidRPr="00A86B94">
        <w:rPr>
          <w:rFonts w:ascii="XCCW Joined PC1a" w:hAnsi="XCCW Joined PC1a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br/>
        <w:t>Wh</w:t>
      </w:r>
      <w:r w:rsidRPr="00A86B94">
        <w:rPr>
          <w:rFonts w:ascii="XCCW Joined PC1a" w:hAnsi="XCCW Joined PC1a"/>
          <w:sz w:val="22"/>
          <w:szCs w:val="22"/>
        </w:rPr>
        <w:t xml:space="preserve">at </w:t>
      </w:r>
      <w:r w:rsidRPr="00A86B94">
        <w:rPr>
          <w:rFonts w:ascii="XCCW Joined PC1c" w:hAnsi="XCCW Joined PC1c"/>
          <w:sz w:val="22"/>
          <w:szCs w:val="22"/>
        </w:rPr>
        <w:t>h</w:t>
      </w:r>
      <w:r w:rsidRPr="00A86B94">
        <w:rPr>
          <w:rFonts w:ascii="XCCW Joined PC1a" w:hAnsi="XCCW Joined PC1a"/>
          <w:sz w:val="22"/>
          <w:szCs w:val="22"/>
        </w:rPr>
        <w:t>av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 xml:space="preserve">e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ay</w:t>
      </w:r>
      <w:r w:rsidRPr="00A86B94">
        <w:rPr>
          <w:rFonts w:ascii="XCCW Joined PC1c" w:hAnsi="XCCW Joined PC1c"/>
          <w:sz w:val="22"/>
          <w:szCs w:val="22"/>
        </w:rPr>
        <w:t xml:space="preserve"> 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 xml:space="preserve">ake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el </w:t>
      </w:r>
      <w:r w:rsidRPr="00A86B94">
        <w:rPr>
          <w:rFonts w:ascii="XCCW Joined PC1c" w:hAnsi="XCCW Joined PC1c"/>
          <w:sz w:val="22"/>
          <w:szCs w:val="22"/>
        </w:rPr>
        <w:t>pr</w:t>
      </w:r>
      <w:r w:rsidRPr="00A86B94">
        <w:rPr>
          <w:rFonts w:ascii="XCCW Joined PC1b" w:hAnsi="XCCW Joined PC1b"/>
          <w:sz w:val="22"/>
          <w:szCs w:val="22"/>
        </w:rPr>
        <w:t>ou</w:t>
      </w:r>
      <w:r w:rsidRPr="00A86B94">
        <w:rPr>
          <w:rFonts w:ascii="XCCW Joined PC1a" w:hAnsi="XCCW Joined PC1a"/>
          <w:sz w:val="22"/>
          <w:szCs w:val="22"/>
        </w:rPr>
        <w:t>d?</w:t>
      </w:r>
      <w:r w:rsidRPr="00A86B94">
        <w:rPr>
          <w:rFonts w:ascii="XCCW Joined PC1c" w:hAnsi="XCCW Joined PC1c"/>
          <w:sz w:val="22"/>
          <w:szCs w:val="22"/>
        </w:rPr>
        <w:br/>
        <w:t>It</w:t>
      </w:r>
      <w:r w:rsidRPr="00A86B94">
        <w:rPr>
          <w:rFonts w:ascii="XCCW Joined PC1a" w:hAnsi="XCCW Joined PC1a"/>
          <w:sz w:val="22"/>
          <w:szCs w:val="22"/>
        </w:rPr>
        <w:t>'</w:t>
      </w:r>
      <w:r w:rsidRPr="00A86B94">
        <w:rPr>
          <w:rFonts w:ascii="XCCW Joined PC1c" w:hAnsi="XCCW Joined PC1c"/>
          <w:sz w:val="22"/>
          <w:szCs w:val="22"/>
        </w:rPr>
        <w:t>s n</w:t>
      </w:r>
      <w:r w:rsidRPr="00A86B94">
        <w:rPr>
          <w:rFonts w:ascii="XCCW Joined PC1a" w:hAnsi="XCCW Joined PC1a"/>
          <w:sz w:val="22"/>
          <w:szCs w:val="22"/>
        </w:rPr>
        <w:t>ev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>r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o </w:t>
      </w:r>
      <w:r w:rsidRPr="00A86B94">
        <w:rPr>
          <w:rFonts w:ascii="XCCW Joined PC1c" w:hAnsi="XCCW Joined PC1c"/>
          <w:sz w:val="22"/>
          <w:szCs w:val="22"/>
        </w:rPr>
        <w:t>l</w:t>
      </w:r>
      <w:r w:rsidRPr="00A86B94">
        <w:rPr>
          <w:rFonts w:ascii="XCCW Joined PC1a" w:hAnsi="XCCW Joined PC1a"/>
          <w:sz w:val="22"/>
          <w:szCs w:val="22"/>
        </w:rPr>
        <w:t xml:space="preserve">ate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r</w:t>
      </w:r>
      <w:r w:rsidRPr="00A86B94">
        <w:rPr>
          <w:rFonts w:ascii="XCCW Joined PC1b" w:hAnsi="XCCW Joined PC1b"/>
          <w:sz w:val="22"/>
          <w:szCs w:val="22"/>
        </w:rPr>
        <w:t>y</w:t>
      </w:r>
      <w:r w:rsidRPr="00A86B94">
        <w:rPr>
          <w:rFonts w:ascii="XCCW Joined PC1c" w:hAnsi="XCCW Joined PC1c"/>
          <w:sz w:val="22"/>
          <w:szCs w:val="22"/>
        </w:rPr>
        <w:br/>
      </w:r>
      <w:proofErr w:type="gramStart"/>
      <w:r w:rsidRPr="00A86B94">
        <w:rPr>
          <w:rFonts w:ascii="XCCW Joined PC1c" w:hAnsi="XCCW Joined PC1c"/>
          <w:sz w:val="22"/>
          <w:szCs w:val="22"/>
        </w:rPr>
        <w:t>Wh</w:t>
      </w:r>
      <w:r w:rsidRPr="00A86B94">
        <w:rPr>
          <w:rFonts w:ascii="XCCW Joined PC1a" w:hAnsi="XCCW Joined PC1a"/>
          <w:sz w:val="22"/>
          <w:szCs w:val="22"/>
        </w:rPr>
        <w:t>at</w:t>
      </w:r>
      <w:proofErr w:type="gramEnd"/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h</w:t>
      </w:r>
      <w:r w:rsidRPr="00A86B94">
        <w:rPr>
          <w:rFonts w:ascii="XCCW Joined PC1a" w:hAnsi="XCCW Joined PC1a"/>
          <w:sz w:val="22"/>
          <w:szCs w:val="22"/>
        </w:rPr>
        <w:t>av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 xml:space="preserve">e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ay</w:t>
      </w:r>
      <w:r w:rsidRPr="00A86B94">
        <w:rPr>
          <w:rFonts w:ascii="XCCW Joined PC1c" w:hAnsi="XCCW Joined PC1c"/>
          <w:sz w:val="22"/>
          <w:szCs w:val="22"/>
        </w:rPr>
        <w:t xml:space="preserve"> 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 xml:space="preserve">ake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el </w:t>
      </w:r>
      <w:r w:rsidRPr="00A86B94">
        <w:rPr>
          <w:rFonts w:ascii="XCCW Joined PC1c" w:hAnsi="XCCW Joined PC1c"/>
          <w:sz w:val="22"/>
          <w:szCs w:val="22"/>
        </w:rPr>
        <w:t>pr</w:t>
      </w:r>
      <w:r w:rsidRPr="00A86B94">
        <w:rPr>
          <w:rFonts w:ascii="XCCW Joined PC1b" w:hAnsi="XCCW Joined PC1b"/>
          <w:sz w:val="22"/>
          <w:szCs w:val="22"/>
        </w:rPr>
        <w:t>ou</w:t>
      </w:r>
      <w:r w:rsidRPr="00A86B94">
        <w:rPr>
          <w:rFonts w:ascii="XCCW Joined PC1a" w:hAnsi="XCCW Joined PC1a"/>
          <w:sz w:val="22"/>
          <w:szCs w:val="22"/>
        </w:rPr>
        <w:t>d?</w:t>
      </w:r>
      <w:r w:rsidRPr="00A86B94">
        <w:rPr>
          <w:rFonts w:ascii="XCCW Joined PC1c" w:hAnsi="XCCW Joined PC1c"/>
          <w:sz w:val="22"/>
          <w:szCs w:val="22"/>
        </w:rPr>
        <w:br/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c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ld </w:t>
      </w:r>
      <w:r w:rsidRPr="00A86B94">
        <w:rPr>
          <w:rFonts w:ascii="XCCW Joined PC1c" w:hAnsi="XCCW Joined PC1c"/>
          <w:sz w:val="22"/>
          <w:szCs w:val="22"/>
        </w:rPr>
        <w:t>be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so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>any</w:t>
      </w:r>
      <w:r w:rsidRPr="00A86B94">
        <w:rPr>
          <w:rFonts w:ascii="XCCW Joined PC1c" w:hAnsi="XCCW Joined PC1c"/>
          <w:sz w:val="22"/>
          <w:szCs w:val="22"/>
        </w:rPr>
        <w:t xml:space="preserve"> pe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p</w:t>
      </w:r>
      <w:r w:rsidRPr="00A86B94">
        <w:rPr>
          <w:rFonts w:ascii="XCCW Joined PC1c" w:hAnsi="XCCW Joined PC1c"/>
          <w:sz w:val="22"/>
          <w:szCs w:val="22"/>
        </w:rPr>
        <w:t>l</w:t>
      </w:r>
      <w:r w:rsidRPr="00A86B94">
        <w:rPr>
          <w:rFonts w:ascii="XCCW Joined PC1a" w:hAnsi="XCCW Joined PC1a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br/>
      </w:r>
      <w:proofErr w:type="gramStart"/>
      <w:r w:rsidRPr="00A86B94">
        <w:rPr>
          <w:rFonts w:ascii="XCCW Joined PC1c" w:hAnsi="XCCW Joined PC1c"/>
          <w:sz w:val="22"/>
          <w:szCs w:val="22"/>
        </w:rPr>
        <w:t>If</w:t>
      </w:r>
      <w:proofErr w:type="gramEnd"/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 xml:space="preserve">ake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 xml:space="preserve">hat </w:t>
      </w:r>
      <w:r w:rsidRPr="00A86B94">
        <w:rPr>
          <w:rFonts w:ascii="XCCW Joined PC1c" w:hAnsi="XCCW Joined PC1c"/>
          <w:sz w:val="22"/>
          <w:szCs w:val="22"/>
        </w:rPr>
        <w:t>br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ak </w:t>
      </w:r>
      <w:r w:rsidRPr="00A86B94">
        <w:rPr>
          <w:rFonts w:ascii="XCCW Joined PC1c" w:hAnsi="XCCW Joined PC1c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 xml:space="preserve">or </w:t>
      </w:r>
      <w:r w:rsidRPr="00A86B94">
        <w:rPr>
          <w:rFonts w:ascii="XCCW Joined PC1c" w:hAnsi="XCCW Joined PC1c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>re</w:t>
      </w:r>
      <w:r w:rsidRPr="00A86B94">
        <w:rPr>
          <w:rFonts w:ascii="XCCW Joined PC1a" w:hAnsi="XCCW Joined PC1a"/>
          <w:sz w:val="22"/>
          <w:szCs w:val="22"/>
        </w:rPr>
        <w:t>edo</w:t>
      </w:r>
      <w:r w:rsidRPr="00A86B94">
        <w:rPr>
          <w:rFonts w:ascii="XCCW Joined PC1b" w:hAnsi="XCCW Joined PC1b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t>Wh</w:t>
      </w:r>
      <w:r w:rsidRPr="00A86B94">
        <w:rPr>
          <w:rFonts w:ascii="XCCW Joined PC1a" w:hAnsi="XCCW Joined PC1a"/>
          <w:sz w:val="22"/>
          <w:szCs w:val="22"/>
        </w:rPr>
        <w:t xml:space="preserve">at </w:t>
      </w:r>
      <w:r w:rsidRPr="00A86B94">
        <w:rPr>
          <w:rFonts w:ascii="XCCW Joined PC1c" w:hAnsi="XCCW Joined PC1c"/>
          <w:sz w:val="22"/>
          <w:szCs w:val="22"/>
        </w:rPr>
        <w:t>h</w:t>
      </w:r>
      <w:r w:rsidRPr="00A86B94">
        <w:rPr>
          <w:rFonts w:ascii="XCCW Joined PC1a" w:hAnsi="XCCW Joined PC1a"/>
          <w:sz w:val="22"/>
          <w:szCs w:val="22"/>
        </w:rPr>
        <w:t>av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 xml:space="preserve">e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ay</w:t>
      </w:r>
      <w:r w:rsidRPr="00A86B94">
        <w:rPr>
          <w:rFonts w:ascii="XCCW Joined PC1c" w:hAnsi="XCCW Joined PC1c"/>
          <w:sz w:val="22"/>
          <w:szCs w:val="22"/>
        </w:rPr>
        <w:t xml:space="preserve"> 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 xml:space="preserve">ake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el </w:t>
      </w:r>
      <w:r w:rsidRPr="00A86B94">
        <w:rPr>
          <w:rFonts w:ascii="XCCW Joined PC1c" w:hAnsi="XCCW Joined PC1c"/>
          <w:sz w:val="22"/>
          <w:szCs w:val="22"/>
        </w:rPr>
        <w:t>pr</w:t>
      </w:r>
      <w:r w:rsidRPr="00A86B94">
        <w:rPr>
          <w:rFonts w:ascii="XCCW Joined PC1b" w:hAnsi="XCCW Joined PC1b"/>
          <w:sz w:val="22"/>
          <w:szCs w:val="22"/>
        </w:rPr>
        <w:t>ou</w:t>
      </w:r>
      <w:r w:rsidRPr="00A86B94">
        <w:rPr>
          <w:rFonts w:ascii="XCCW Joined PC1a" w:hAnsi="XCCW Joined PC1a"/>
          <w:sz w:val="22"/>
          <w:szCs w:val="22"/>
        </w:rPr>
        <w:t>d?</w:t>
      </w:r>
      <w:r w:rsidRPr="00A86B94">
        <w:rPr>
          <w:rFonts w:ascii="XCCW Joined PC1c" w:hAnsi="XCCW Joined PC1c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br/>
      </w:r>
      <w:r w:rsidR="00A86B94" w:rsidRPr="00A86B94">
        <w:rPr>
          <w:rFonts w:ascii="XCCW Joined PC1c" w:hAnsi="XCCW Joined PC1c"/>
          <w:sz w:val="22"/>
          <w:szCs w:val="22"/>
        </w:rPr>
        <w:t>Ch</w:t>
      </w:r>
      <w:r w:rsidR="00A86B94" w:rsidRPr="00A86B94">
        <w:rPr>
          <w:rFonts w:ascii="XCCW Joined PC1a" w:hAnsi="XCCW Joined PC1a"/>
          <w:sz w:val="22"/>
          <w:szCs w:val="22"/>
        </w:rPr>
        <w:t>ang</w:t>
      </w:r>
      <w:r w:rsidR="00A86B94" w:rsidRPr="00A86B94">
        <w:rPr>
          <w:rFonts w:ascii="XCCW Joined PC1c" w:hAnsi="XCCW Joined PC1c"/>
          <w:sz w:val="22"/>
          <w:szCs w:val="22"/>
        </w:rPr>
        <w:t>e</w:t>
      </w:r>
      <w:r w:rsidR="00A86B94" w:rsidRPr="00A86B94">
        <w:rPr>
          <w:rFonts w:ascii="XCCW Joined PC1a" w:hAnsi="XCCW Joined PC1a"/>
          <w:sz w:val="22"/>
          <w:szCs w:val="22"/>
        </w:rPr>
        <w:t>,</w:t>
      </w:r>
      <w:r w:rsidR="00A86B94" w:rsidRPr="00A86B94">
        <w:rPr>
          <w:rFonts w:ascii="XCCW Joined PC1c" w:hAnsi="XCCW Joined PC1c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We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 xml:space="preserve">eed </w:t>
      </w:r>
      <w:r w:rsidRPr="00A86B94">
        <w:rPr>
          <w:rFonts w:ascii="XCCW Joined PC1c" w:hAnsi="XCCW Joined PC1c"/>
          <w:sz w:val="22"/>
          <w:szCs w:val="22"/>
        </w:rPr>
        <w:t>a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c</w:t>
      </w:r>
      <w:r w:rsidRPr="00A86B94">
        <w:rPr>
          <w:rFonts w:ascii="XCCW Joined PC1a" w:hAnsi="XCCW Joined PC1a"/>
          <w:sz w:val="22"/>
          <w:szCs w:val="22"/>
        </w:rPr>
        <w:t>hang</w:t>
      </w:r>
      <w:r w:rsidRPr="00A86B94">
        <w:rPr>
          <w:rFonts w:ascii="XCCW Joined PC1c" w:hAnsi="XCCW Joined PC1c"/>
          <w:sz w:val="22"/>
          <w:szCs w:val="22"/>
        </w:rPr>
        <w:t>e</w:t>
      </w:r>
      <w:r w:rsidR="00A86B94" w:rsidRPr="00A86B94">
        <w:rPr>
          <w:rFonts w:ascii="XCCW Joined PC1a" w:hAnsi="XCCW Joined PC1a"/>
          <w:sz w:val="22"/>
          <w:szCs w:val="22"/>
        </w:rPr>
        <w:t>,</w:t>
      </w:r>
      <w:r w:rsidR="00A86B94" w:rsidRPr="00A86B94">
        <w:rPr>
          <w:rFonts w:ascii="XCCW Joined PC1c" w:hAnsi="XCCW Joined PC1c"/>
          <w:sz w:val="22"/>
          <w:szCs w:val="22"/>
        </w:rPr>
        <w:t xml:space="preserve"> ye</w:t>
      </w:r>
      <w:r w:rsidR="00A86B94" w:rsidRPr="00A86B94">
        <w:rPr>
          <w:rFonts w:ascii="XCCW Joined PC1a" w:hAnsi="XCCW Joined PC1a"/>
          <w:sz w:val="22"/>
          <w:szCs w:val="22"/>
        </w:rPr>
        <w:t>ah</w:t>
      </w:r>
      <w:r w:rsidRPr="00A86B94">
        <w:rPr>
          <w:rFonts w:ascii="XCCW Joined PC1a" w:hAnsi="XCCW Joined PC1a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t>Do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i</w:t>
      </w:r>
      <w:r w:rsidRPr="00A86B94">
        <w:rPr>
          <w:rFonts w:ascii="XCCW Joined PC1a" w:hAnsi="XCCW Joined PC1a"/>
          <w:sz w:val="22"/>
          <w:szCs w:val="22"/>
        </w:rPr>
        <w:t xml:space="preserve">t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ay</w:t>
      </w:r>
      <w:r w:rsidR="00A86B94" w:rsidRPr="00A86B94">
        <w:rPr>
          <w:rFonts w:ascii="XCCW Joined PC1c" w:hAnsi="XCCW Joined PC1c"/>
          <w:sz w:val="22"/>
          <w:szCs w:val="22"/>
        </w:rPr>
        <w:t>, ye</w:t>
      </w:r>
      <w:r w:rsidR="00A86B94" w:rsidRPr="00A86B94">
        <w:rPr>
          <w:rFonts w:ascii="XCCW Joined PC1a" w:hAnsi="XCCW Joined PC1a"/>
          <w:sz w:val="22"/>
          <w:szCs w:val="22"/>
        </w:rPr>
        <w:t>ah</w:t>
      </w:r>
      <w:r w:rsidRPr="00A86B94">
        <w:rPr>
          <w:rFonts w:ascii="XCCW Joined PC1a" w:hAnsi="XCCW Joined PC1a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t>I c</w:t>
      </w:r>
      <w:r w:rsidRPr="00A86B94">
        <w:rPr>
          <w:rFonts w:ascii="XCCW Joined PC1a" w:hAnsi="XCCW Joined PC1a"/>
          <w:sz w:val="22"/>
          <w:szCs w:val="22"/>
        </w:rPr>
        <w:t xml:space="preserve">an </w:t>
      </w:r>
      <w:r w:rsidRPr="00A86B94">
        <w:rPr>
          <w:rFonts w:ascii="XCCW Joined PC1c" w:hAnsi="XCCW Joined PC1c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el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>y</w:t>
      </w:r>
      <w:r w:rsidRPr="00A86B94">
        <w:rPr>
          <w:rFonts w:ascii="XCCW Joined PC1c" w:hAnsi="XCCW Joined PC1c"/>
          <w:sz w:val="22"/>
          <w:szCs w:val="22"/>
        </w:rPr>
        <w:t xml:space="preserve"> spi</w:t>
      </w:r>
      <w:r w:rsidRPr="00A86B94">
        <w:rPr>
          <w:rFonts w:ascii="XCCW Joined PC1a" w:hAnsi="XCCW Joined PC1a"/>
          <w:sz w:val="22"/>
          <w:szCs w:val="22"/>
        </w:rPr>
        <w:t>r</w:t>
      </w:r>
      <w:r w:rsidRPr="00A86B94">
        <w:rPr>
          <w:rFonts w:ascii="XCCW Joined PC1b" w:hAnsi="XCCW Joined PC1b"/>
          <w:sz w:val="22"/>
          <w:szCs w:val="22"/>
        </w:rPr>
        <w:t>i</w:t>
      </w:r>
      <w:r w:rsidRPr="00A86B94">
        <w:rPr>
          <w:rFonts w:ascii="XCCW Joined PC1a" w:hAnsi="XCCW Joined PC1a"/>
          <w:sz w:val="22"/>
          <w:szCs w:val="22"/>
        </w:rPr>
        <w:t xml:space="preserve">t </w:t>
      </w:r>
      <w:r w:rsidRPr="00A86B94">
        <w:rPr>
          <w:rFonts w:ascii="XCCW Joined PC1c" w:hAnsi="XCCW Joined PC1c"/>
          <w:sz w:val="22"/>
          <w:szCs w:val="22"/>
        </w:rPr>
        <w:t>r</w:t>
      </w:r>
      <w:r w:rsidRPr="00A86B94">
        <w:rPr>
          <w:rFonts w:ascii="XCCW Joined PC1b" w:hAnsi="XCCW Joined PC1b"/>
          <w:sz w:val="22"/>
          <w:szCs w:val="22"/>
        </w:rPr>
        <w:t>i</w:t>
      </w:r>
      <w:r w:rsidRPr="00A86B94">
        <w:rPr>
          <w:rFonts w:ascii="XCCW Joined PC1a" w:hAnsi="XCCW Joined PC1a"/>
          <w:sz w:val="22"/>
          <w:szCs w:val="22"/>
        </w:rPr>
        <w:t>s</w:t>
      </w:r>
      <w:r w:rsidRPr="00A86B94">
        <w:rPr>
          <w:rFonts w:ascii="XCCW Joined PC1c" w:hAnsi="XCCW Joined PC1c"/>
          <w:sz w:val="22"/>
          <w:szCs w:val="22"/>
        </w:rPr>
        <w:t>i</w:t>
      </w:r>
      <w:r w:rsidRPr="00A86B94">
        <w:rPr>
          <w:rFonts w:ascii="XCCW Joined PC1a" w:hAnsi="XCCW Joined PC1a"/>
          <w:sz w:val="22"/>
          <w:szCs w:val="22"/>
        </w:rPr>
        <w:t>ng</w:t>
      </w:r>
      <w:r w:rsidRPr="00A86B94">
        <w:rPr>
          <w:rFonts w:ascii="XCCW Joined PC1c" w:hAnsi="XCCW Joined PC1c"/>
          <w:sz w:val="22"/>
          <w:szCs w:val="22"/>
        </w:rPr>
        <w:br/>
      </w:r>
      <w:r w:rsidR="00A86B94" w:rsidRPr="00A86B94">
        <w:rPr>
          <w:rFonts w:ascii="XCCW Joined PC1c" w:hAnsi="XCCW Joined PC1c"/>
          <w:sz w:val="22"/>
          <w:szCs w:val="22"/>
        </w:rPr>
        <w:t>Ch</w:t>
      </w:r>
      <w:r w:rsidR="00A86B94" w:rsidRPr="00A86B94">
        <w:rPr>
          <w:rFonts w:ascii="XCCW Joined PC1a" w:hAnsi="XCCW Joined PC1a"/>
          <w:sz w:val="22"/>
          <w:szCs w:val="22"/>
        </w:rPr>
        <w:t>ang</w:t>
      </w:r>
      <w:r w:rsidR="00A86B94" w:rsidRPr="00A86B94">
        <w:rPr>
          <w:rFonts w:ascii="XCCW Joined PC1c" w:hAnsi="XCCW Joined PC1c"/>
          <w:sz w:val="22"/>
          <w:szCs w:val="22"/>
        </w:rPr>
        <w:t>e</w:t>
      </w:r>
      <w:r w:rsidR="00A86B94" w:rsidRPr="00A86B94">
        <w:rPr>
          <w:rFonts w:ascii="XCCW Joined PC1a" w:hAnsi="XCCW Joined PC1a"/>
          <w:sz w:val="22"/>
          <w:szCs w:val="22"/>
        </w:rPr>
        <w:t>,</w:t>
      </w:r>
      <w:r w:rsidR="00A86B94" w:rsidRPr="00A86B94">
        <w:rPr>
          <w:rFonts w:ascii="XCCW Joined PC1c" w:hAnsi="XCCW Joined PC1c"/>
          <w:sz w:val="22"/>
          <w:szCs w:val="22"/>
        </w:rPr>
        <w:t xml:space="preserve"> ye</w:t>
      </w:r>
      <w:r w:rsidR="00A86B94" w:rsidRPr="00A86B94">
        <w:rPr>
          <w:rFonts w:ascii="XCCW Joined PC1a" w:hAnsi="XCCW Joined PC1a"/>
          <w:sz w:val="22"/>
          <w:szCs w:val="22"/>
        </w:rPr>
        <w:t>ah,</w:t>
      </w:r>
      <w:r w:rsidR="00A86B94" w:rsidRPr="00A86B94">
        <w:rPr>
          <w:rFonts w:ascii="XCCW Joined PC1c" w:hAnsi="XCCW Joined PC1c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We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 xml:space="preserve">eed </w:t>
      </w:r>
      <w:r w:rsidRPr="00A86B94">
        <w:rPr>
          <w:rFonts w:ascii="XCCW Joined PC1c" w:hAnsi="XCCW Joined PC1c"/>
          <w:sz w:val="22"/>
          <w:szCs w:val="22"/>
        </w:rPr>
        <w:t>a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c</w:t>
      </w:r>
      <w:r w:rsidRPr="00A86B94">
        <w:rPr>
          <w:rFonts w:ascii="XCCW Joined PC1a" w:hAnsi="XCCW Joined PC1a"/>
          <w:sz w:val="22"/>
          <w:szCs w:val="22"/>
        </w:rPr>
        <w:t>hang</w:t>
      </w:r>
      <w:r w:rsidRPr="00A86B94">
        <w:rPr>
          <w:rFonts w:ascii="XCCW Joined PC1c" w:hAnsi="XCCW Joined PC1c"/>
          <w:sz w:val="22"/>
          <w:szCs w:val="22"/>
        </w:rPr>
        <w:t>e</w:t>
      </w:r>
      <w:r w:rsidR="00A86B94" w:rsidRPr="00A86B94">
        <w:rPr>
          <w:rFonts w:ascii="XCCW Joined PC1a" w:hAnsi="XCCW Joined PC1a"/>
          <w:sz w:val="22"/>
          <w:szCs w:val="22"/>
        </w:rPr>
        <w:t>,</w:t>
      </w:r>
      <w:r w:rsidR="00A86B94" w:rsidRPr="00A86B94">
        <w:rPr>
          <w:rFonts w:ascii="XCCW Joined PC1c" w:hAnsi="XCCW Joined PC1c"/>
          <w:sz w:val="22"/>
          <w:szCs w:val="22"/>
        </w:rPr>
        <w:t xml:space="preserve"> ye</w:t>
      </w:r>
      <w:r w:rsidR="00A86B94" w:rsidRPr="00A86B94">
        <w:rPr>
          <w:rFonts w:ascii="XCCW Joined PC1a" w:hAnsi="XCCW Joined PC1a"/>
          <w:sz w:val="22"/>
          <w:szCs w:val="22"/>
        </w:rPr>
        <w:t>ah</w:t>
      </w:r>
      <w:r w:rsidRPr="00A86B94">
        <w:rPr>
          <w:rFonts w:ascii="XCCW Joined PC1a" w:hAnsi="XCCW Joined PC1a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t>So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i</w:t>
      </w:r>
      <w:r w:rsidRPr="00A86B94">
        <w:rPr>
          <w:rFonts w:ascii="XCCW Joined PC1a" w:hAnsi="XCCW Joined PC1a"/>
          <w:sz w:val="22"/>
          <w:szCs w:val="22"/>
        </w:rPr>
        <w:t xml:space="preserve">t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ay</w:t>
      </w:r>
      <w:r w:rsidR="00A86B94" w:rsidRPr="00A86B94">
        <w:rPr>
          <w:rFonts w:ascii="XCCW Joined PC1c" w:hAnsi="XCCW Joined PC1c"/>
          <w:sz w:val="22"/>
          <w:szCs w:val="22"/>
        </w:rPr>
        <w:t>, ye</w:t>
      </w:r>
      <w:r w:rsidR="00A86B94" w:rsidRPr="00A86B94">
        <w:rPr>
          <w:rFonts w:ascii="XCCW Joined PC1a" w:hAnsi="XCCW Joined PC1a"/>
          <w:sz w:val="22"/>
          <w:szCs w:val="22"/>
        </w:rPr>
        <w:t>ah</w:t>
      </w:r>
      <w:r w:rsidRPr="00A86B94">
        <w:rPr>
          <w:rFonts w:ascii="XCCW Joined PC1a" w:hAnsi="XCCW Joined PC1a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t>I c</w:t>
      </w:r>
      <w:r w:rsidRPr="00A86B94">
        <w:rPr>
          <w:rFonts w:ascii="XCCW Joined PC1a" w:hAnsi="XCCW Joined PC1a"/>
          <w:sz w:val="22"/>
          <w:szCs w:val="22"/>
        </w:rPr>
        <w:t xml:space="preserve">an </w:t>
      </w:r>
      <w:r w:rsidRPr="00A86B94">
        <w:rPr>
          <w:rFonts w:ascii="XCCW Joined PC1c" w:hAnsi="XCCW Joined PC1c"/>
          <w:sz w:val="22"/>
          <w:szCs w:val="22"/>
        </w:rPr>
        <w:t>se</w:t>
      </w:r>
      <w:r w:rsidRPr="00A86B94">
        <w:rPr>
          <w:rFonts w:ascii="XCCW Joined PC1a" w:hAnsi="XCCW Joined PC1a"/>
          <w:sz w:val="22"/>
          <w:szCs w:val="22"/>
        </w:rPr>
        <w:t xml:space="preserve">e </w:t>
      </w:r>
      <w:r w:rsidRPr="00A86B94">
        <w:rPr>
          <w:rFonts w:ascii="XCCW Joined PC1c" w:hAnsi="XCCW Joined PC1c"/>
          <w:sz w:val="22"/>
          <w:szCs w:val="22"/>
        </w:rPr>
        <w:t>a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c</w:t>
      </w:r>
      <w:r w:rsidRPr="00A86B94">
        <w:rPr>
          <w:rFonts w:ascii="XCCW Joined PC1a" w:hAnsi="XCCW Joined PC1a"/>
          <w:sz w:val="22"/>
          <w:szCs w:val="22"/>
        </w:rPr>
        <w:t>lear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h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ri</w:t>
      </w:r>
      <w:r w:rsidRPr="00A86B94">
        <w:rPr>
          <w:rFonts w:ascii="XCCW Joined PC1a" w:hAnsi="XCCW Joined PC1a"/>
          <w:sz w:val="22"/>
          <w:szCs w:val="22"/>
        </w:rPr>
        <w:t>z</w:t>
      </w:r>
      <w:r w:rsidRPr="00A86B94">
        <w:rPr>
          <w:rFonts w:ascii="XCCW Joined PC1c" w:hAnsi="XCCW Joined PC1c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br/>
        <w:t>Wh</w:t>
      </w:r>
      <w:r w:rsidRPr="00A86B94">
        <w:rPr>
          <w:rFonts w:ascii="XCCW Joined PC1a" w:hAnsi="XCCW Joined PC1a"/>
          <w:sz w:val="22"/>
          <w:szCs w:val="22"/>
        </w:rPr>
        <w:t xml:space="preserve">at </w:t>
      </w:r>
      <w:r w:rsidRPr="00A86B94">
        <w:rPr>
          <w:rFonts w:ascii="XCCW Joined PC1c" w:hAnsi="XCCW Joined PC1c"/>
          <w:sz w:val="22"/>
          <w:szCs w:val="22"/>
        </w:rPr>
        <w:t>h</w:t>
      </w:r>
      <w:r w:rsidRPr="00A86B94">
        <w:rPr>
          <w:rFonts w:ascii="XCCW Joined PC1a" w:hAnsi="XCCW Joined PC1a"/>
          <w:sz w:val="22"/>
          <w:szCs w:val="22"/>
        </w:rPr>
        <w:t>av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 xml:space="preserve">e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ay</w:t>
      </w:r>
      <w:r w:rsidRPr="00A86B94">
        <w:rPr>
          <w:rFonts w:ascii="XCCW Joined PC1c" w:hAnsi="XCCW Joined PC1c"/>
          <w:sz w:val="22"/>
          <w:szCs w:val="22"/>
        </w:rPr>
        <w:t xml:space="preserve"> 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 xml:space="preserve">ake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el </w:t>
      </w:r>
      <w:r w:rsidRPr="00A86B94">
        <w:rPr>
          <w:rFonts w:ascii="XCCW Joined PC1c" w:hAnsi="XCCW Joined PC1c"/>
          <w:sz w:val="22"/>
          <w:szCs w:val="22"/>
        </w:rPr>
        <w:t>pr</w:t>
      </w:r>
      <w:r w:rsidRPr="00A86B94">
        <w:rPr>
          <w:rFonts w:ascii="XCCW Joined PC1b" w:hAnsi="XCCW Joined PC1b"/>
          <w:sz w:val="22"/>
          <w:szCs w:val="22"/>
        </w:rPr>
        <w:t>ou</w:t>
      </w:r>
      <w:r w:rsidRPr="00A86B94">
        <w:rPr>
          <w:rFonts w:ascii="XCCW Joined PC1a" w:hAnsi="XCCW Joined PC1a"/>
          <w:sz w:val="22"/>
          <w:szCs w:val="22"/>
        </w:rPr>
        <w:t>d?</w:t>
      </w:r>
    </w:p>
    <w:p w:rsidR="00EF7E89" w:rsidRPr="00A86B94" w:rsidRDefault="00A86B94" w:rsidP="00E81655">
      <w:pPr>
        <w:rPr>
          <w:rFonts w:ascii="XCCW Joined PC1c" w:hAnsi="XCCW Joined PC1c"/>
          <w:sz w:val="22"/>
          <w:szCs w:val="22"/>
        </w:rPr>
      </w:pPr>
      <w:r w:rsidRPr="00A86B94">
        <w:rPr>
          <w:rFonts w:ascii="XCCW Joined PC1c" w:hAnsi="XCCW Joined PC1c"/>
          <w:sz w:val="22"/>
          <w:szCs w:val="22"/>
        </w:rPr>
        <w:t>It</w:t>
      </w:r>
      <w:r w:rsidRPr="00A86B94">
        <w:rPr>
          <w:rFonts w:ascii="XCCW Joined PC1a" w:hAnsi="XCCW Joined PC1a"/>
          <w:sz w:val="22"/>
          <w:szCs w:val="22"/>
        </w:rPr>
        <w:t>’</w:t>
      </w:r>
      <w:r w:rsidRPr="00A86B94">
        <w:rPr>
          <w:rFonts w:ascii="XCCW Joined PC1c" w:hAnsi="XCCW Joined PC1c"/>
          <w:sz w:val="22"/>
          <w:szCs w:val="22"/>
        </w:rPr>
        <w:t>s n</w:t>
      </w:r>
      <w:r w:rsidRPr="00A86B94">
        <w:rPr>
          <w:rFonts w:ascii="XCCW Joined PC1a" w:hAnsi="XCCW Joined PC1a"/>
          <w:sz w:val="22"/>
          <w:szCs w:val="22"/>
        </w:rPr>
        <w:t>ev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>r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o </w:t>
      </w:r>
      <w:r w:rsidRPr="00A86B94">
        <w:rPr>
          <w:rFonts w:ascii="XCCW Joined PC1c" w:hAnsi="XCCW Joined PC1c"/>
          <w:sz w:val="22"/>
          <w:szCs w:val="22"/>
        </w:rPr>
        <w:t>l</w:t>
      </w:r>
      <w:r w:rsidRPr="00A86B94">
        <w:rPr>
          <w:rFonts w:ascii="XCCW Joined PC1a" w:hAnsi="XCCW Joined PC1a"/>
          <w:sz w:val="22"/>
          <w:szCs w:val="22"/>
        </w:rPr>
        <w:t xml:space="preserve">ate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r</w:t>
      </w:r>
      <w:r w:rsidRPr="00A86B94">
        <w:rPr>
          <w:rFonts w:ascii="XCCW Joined PC1b" w:hAnsi="XCCW Joined PC1b"/>
          <w:sz w:val="22"/>
          <w:szCs w:val="22"/>
        </w:rPr>
        <w:t>y</w:t>
      </w:r>
      <w:r w:rsidRPr="00A86B94">
        <w:rPr>
          <w:rFonts w:ascii="XCCW Joined PC1c" w:hAnsi="XCCW Joined PC1c"/>
          <w:sz w:val="22"/>
          <w:szCs w:val="22"/>
        </w:rPr>
        <w:t>!</w:t>
      </w:r>
      <w:r w:rsidR="00E81655" w:rsidRPr="00A86B94">
        <w:rPr>
          <w:rFonts w:ascii="XCCW Joined PC1c" w:hAnsi="XCCW Joined PC1c"/>
          <w:sz w:val="22"/>
          <w:szCs w:val="22"/>
        </w:rPr>
        <w:br/>
        <w:t>So</w:t>
      </w:r>
      <w:r w:rsidR="00E81655" w:rsidRPr="00A86B94">
        <w:rPr>
          <w:rFonts w:ascii="XCCW Joined PC1b" w:hAnsi="XCCW Joined PC1b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w</w:t>
      </w:r>
      <w:r w:rsidR="00E81655" w:rsidRPr="00A86B94">
        <w:rPr>
          <w:rFonts w:ascii="XCCW Joined PC1b" w:hAnsi="XCCW Joined PC1b"/>
          <w:sz w:val="22"/>
          <w:szCs w:val="22"/>
        </w:rPr>
        <w:t>h</w:t>
      </w:r>
      <w:r w:rsidR="00E81655" w:rsidRPr="00A86B94">
        <w:rPr>
          <w:rFonts w:ascii="XCCW Joined PC1a" w:hAnsi="XCCW Joined PC1a"/>
          <w:sz w:val="22"/>
          <w:szCs w:val="22"/>
        </w:rPr>
        <w:t xml:space="preserve">at </w:t>
      </w:r>
      <w:r w:rsidR="00E81655" w:rsidRPr="00A86B94">
        <w:rPr>
          <w:rFonts w:ascii="XCCW Joined PC1c" w:hAnsi="XCCW Joined PC1c"/>
          <w:sz w:val="22"/>
          <w:szCs w:val="22"/>
        </w:rPr>
        <w:t>h</w:t>
      </w:r>
      <w:r w:rsidR="00E81655" w:rsidRPr="00A86B94">
        <w:rPr>
          <w:rFonts w:ascii="XCCW Joined PC1a" w:hAnsi="XCCW Joined PC1a"/>
          <w:sz w:val="22"/>
          <w:szCs w:val="22"/>
        </w:rPr>
        <w:t>av</w:t>
      </w:r>
      <w:r w:rsidR="00E81655" w:rsidRPr="00A86B94">
        <w:rPr>
          <w:rFonts w:ascii="XCCW Joined PC1b" w:hAnsi="XCCW Joined PC1b"/>
          <w:sz w:val="22"/>
          <w:szCs w:val="22"/>
        </w:rPr>
        <w:t>e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yo</w:t>
      </w:r>
      <w:r w:rsidR="00E81655" w:rsidRPr="00A86B94">
        <w:rPr>
          <w:rFonts w:ascii="XCCW Joined PC1b" w:hAnsi="XCCW Joined PC1b"/>
          <w:sz w:val="22"/>
          <w:szCs w:val="22"/>
        </w:rPr>
        <w:t>u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d</w:t>
      </w:r>
      <w:r w:rsidR="00E81655" w:rsidRPr="00A86B94">
        <w:rPr>
          <w:rFonts w:ascii="XCCW Joined PC1a" w:hAnsi="XCCW Joined PC1a"/>
          <w:sz w:val="22"/>
          <w:szCs w:val="22"/>
        </w:rPr>
        <w:t>o</w:t>
      </w:r>
      <w:r w:rsidR="00E81655" w:rsidRPr="00A86B94">
        <w:rPr>
          <w:rFonts w:ascii="XCCW Joined PC1b" w:hAnsi="XCCW Joined PC1b"/>
          <w:sz w:val="22"/>
          <w:szCs w:val="22"/>
        </w:rPr>
        <w:t>n</w:t>
      </w:r>
      <w:r w:rsidR="00E81655" w:rsidRPr="00A86B94">
        <w:rPr>
          <w:rFonts w:ascii="XCCW Joined PC1a" w:hAnsi="XCCW Joined PC1a"/>
          <w:sz w:val="22"/>
          <w:szCs w:val="22"/>
        </w:rPr>
        <w:t xml:space="preserve">e </w:t>
      </w:r>
      <w:r w:rsidR="00E81655" w:rsidRPr="00A86B94">
        <w:rPr>
          <w:rFonts w:ascii="XCCW Joined PC1c" w:hAnsi="XCCW Joined PC1c"/>
          <w:sz w:val="22"/>
          <w:szCs w:val="22"/>
        </w:rPr>
        <w:t>t</w:t>
      </w:r>
      <w:r w:rsidR="00E81655" w:rsidRPr="00A86B94">
        <w:rPr>
          <w:rFonts w:ascii="XCCW Joined PC1a" w:hAnsi="XCCW Joined PC1a"/>
          <w:sz w:val="22"/>
          <w:szCs w:val="22"/>
        </w:rPr>
        <w:t>o</w:t>
      </w:r>
      <w:r w:rsidR="00E81655" w:rsidRPr="00A86B94">
        <w:rPr>
          <w:rFonts w:ascii="XCCW Joined PC1b" w:hAnsi="XCCW Joined PC1b"/>
          <w:sz w:val="22"/>
          <w:szCs w:val="22"/>
        </w:rPr>
        <w:t>d</w:t>
      </w:r>
      <w:r w:rsidR="00E81655" w:rsidRPr="00A86B94">
        <w:rPr>
          <w:rFonts w:ascii="XCCW Joined PC1a" w:hAnsi="XCCW Joined PC1a"/>
          <w:sz w:val="22"/>
          <w:szCs w:val="22"/>
        </w:rPr>
        <w:t>ay</w:t>
      </w:r>
      <w:r w:rsidR="00E81655" w:rsidRPr="00A86B94">
        <w:rPr>
          <w:rFonts w:ascii="XCCW Joined PC1c" w:hAnsi="XCCW Joined PC1c"/>
          <w:sz w:val="22"/>
          <w:szCs w:val="22"/>
        </w:rPr>
        <w:t xml:space="preserve"> t</w:t>
      </w:r>
      <w:r w:rsidR="00E81655" w:rsidRPr="00A86B94">
        <w:rPr>
          <w:rFonts w:ascii="XCCW Joined PC1a" w:hAnsi="XCCW Joined PC1a"/>
          <w:sz w:val="22"/>
          <w:szCs w:val="22"/>
        </w:rPr>
        <w:t>o</w:t>
      </w:r>
      <w:r w:rsidR="00E81655" w:rsidRPr="00A86B94">
        <w:rPr>
          <w:rFonts w:ascii="XCCW Joined PC1b" w:hAnsi="XCCW Joined PC1b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m</w:t>
      </w:r>
      <w:r w:rsidR="00E81655" w:rsidRPr="00A86B94">
        <w:rPr>
          <w:rFonts w:ascii="XCCW Joined PC1a" w:hAnsi="XCCW Joined PC1a"/>
          <w:sz w:val="22"/>
          <w:szCs w:val="22"/>
        </w:rPr>
        <w:t xml:space="preserve">ake </w:t>
      </w:r>
      <w:r w:rsidR="00E81655" w:rsidRPr="00A86B94">
        <w:rPr>
          <w:rFonts w:ascii="XCCW Joined PC1c" w:hAnsi="XCCW Joined PC1c"/>
          <w:sz w:val="22"/>
          <w:szCs w:val="22"/>
        </w:rPr>
        <w:t>yo</w:t>
      </w:r>
      <w:r w:rsidR="00E81655" w:rsidRPr="00A86B94">
        <w:rPr>
          <w:rFonts w:ascii="XCCW Joined PC1b" w:hAnsi="XCCW Joined PC1b"/>
          <w:sz w:val="22"/>
          <w:szCs w:val="22"/>
        </w:rPr>
        <w:t>u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f</w:t>
      </w:r>
      <w:r w:rsidR="00E81655" w:rsidRPr="00A86B94">
        <w:rPr>
          <w:rFonts w:ascii="XCCW Joined PC1b" w:hAnsi="XCCW Joined PC1b"/>
          <w:sz w:val="22"/>
          <w:szCs w:val="22"/>
        </w:rPr>
        <w:t>e</w:t>
      </w:r>
      <w:r w:rsidR="00E81655" w:rsidRPr="00A86B94">
        <w:rPr>
          <w:rFonts w:ascii="XCCW Joined PC1a" w:hAnsi="XCCW Joined PC1a"/>
          <w:sz w:val="22"/>
          <w:szCs w:val="22"/>
        </w:rPr>
        <w:t xml:space="preserve">el </w:t>
      </w:r>
      <w:r w:rsidR="00E81655" w:rsidRPr="00A86B94">
        <w:rPr>
          <w:rFonts w:ascii="XCCW Joined PC1c" w:hAnsi="XCCW Joined PC1c"/>
          <w:sz w:val="22"/>
          <w:szCs w:val="22"/>
        </w:rPr>
        <w:t>pr</w:t>
      </w:r>
      <w:r w:rsidR="00E81655" w:rsidRPr="00A86B94">
        <w:rPr>
          <w:rFonts w:ascii="XCCW Joined PC1b" w:hAnsi="XCCW Joined PC1b"/>
          <w:sz w:val="22"/>
          <w:szCs w:val="22"/>
        </w:rPr>
        <w:t>ou</w:t>
      </w:r>
      <w:r w:rsidR="00E81655" w:rsidRPr="00A86B94">
        <w:rPr>
          <w:rFonts w:ascii="XCCW Joined PC1a" w:hAnsi="XCCW Joined PC1a"/>
          <w:sz w:val="22"/>
          <w:szCs w:val="22"/>
        </w:rPr>
        <w:t>d?</w:t>
      </w:r>
      <w:r w:rsidR="00E81655" w:rsidRPr="00A86B94">
        <w:rPr>
          <w:rFonts w:ascii="XCCW Joined PC1c" w:hAnsi="XCCW Joined PC1c"/>
          <w:sz w:val="22"/>
          <w:szCs w:val="22"/>
        </w:rPr>
        <w:br/>
      </w:r>
      <w:r w:rsidRPr="00A86B94">
        <w:rPr>
          <w:rFonts w:ascii="XCCW Joined PC1c" w:hAnsi="XCCW Joined PC1c"/>
          <w:sz w:val="22"/>
          <w:szCs w:val="22"/>
        </w:rPr>
        <w:t>Y</w:t>
      </w:r>
      <w:r w:rsidR="00E81655" w:rsidRPr="00A86B94">
        <w:rPr>
          <w:rFonts w:ascii="XCCW Joined PC1c" w:hAnsi="XCCW Joined PC1c"/>
          <w:sz w:val="22"/>
          <w:szCs w:val="22"/>
        </w:rPr>
        <w:t>o</w:t>
      </w:r>
      <w:r w:rsidR="00E81655" w:rsidRPr="00A86B94">
        <w:rPr>
          <w:rFonts w:ascii="XCCW Joined PC1b" w:hAnsi="XCCW Joined PC1b"/>
          <w:sz w:val="22"/>
          <w:szCs w:val="22"/>
        </w:rPr>
        <w:t>u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c</w:t>
      </w:r>
      <w:r w:rsidR="00E81655" w:rsidRPr="00A86B94">
        <w:rPr>
          <w:rFonts w:ascii="XCCW Joined PC1a" w:hAnsi="XCCW Joined PC1a"/>
          <w:sz w:val="22"/>
          <w:szCs w:val="22"/>
        </w:rPr>
        <w:t>o</w:t>
      </w:r>
      <w:r w:rsidR="00E81655" w:rsidRPr="00A86B94">
        <w:rPr>
          <w:rFonts w:ascii="XCCW Joined PC1b" w:hAnsi="XCCW Joined PC1b"/>
          <w:sz w:val="22"/>
          <w:szCs w:val="22"/>
        </w:rPr>
        <w:t>u</w:t>
      </w:r>
      <w:r w:rsidR="00E81655" w:rsidRPr="00A86B94">
        <w:rPr>
          <w:rFonts w:ascii="XCCW Joined PC1a" w:hAnsi="XCCW Joined PC1a"/>
          <w:sz w:val="22"/>
          <w:szCs w:val="22"/>
        </w:rPr>
        <w:t xml:space="preserve">ld </w:t>
      </w:r>
      <w:r w:rsidR="00E81655" w:rsidRPr="00A86B94">
        <w:rPr>
          <w:rFonts w:ascii="XCCW Joined PC1c" w:hAnsi="XCCW Joined PC1c"/>
          <w:sz w:val="22"/>
          <w:szCs w:val="22"/>
        </w:rPr>
        <w:t>be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so</w:t>
      </w:r>
      <w:r w:rsidR="00E81655" w:rsidRPr="00A86B94">
        <w:rPr>
          <w:rFonts w:ascii="XCCW Joined PC1b" w:hAnsi="XCCW Joined PC1b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m</w:t>
      </w:r>
      <w:r w:rsidR="00E81655" w:rsidRPr="00A86B94">
        <w:rPr>
          <w:rFonts w:ascii="XCCW Joined PC1a" w:hAnsi="XCCW Joined PC1a"/>
          <w:sz w:val="22"/>
          <w:szCs w:val="22"/>
        </w:rPr>
        <w:t>any</w:t>
      </w:r>
      <w:r w:rsidR="00E81655" w:rsidRPr="00A86B94">
        <w:rPr>
          <w:rFonts w:ascii="XCCW Joined PC1c" w:hAnsi="XCCW Joined PC1c"/>
          <w:sz w:val="22"/>
          <w:szCs w:val="22"/>
        </w:rPr>
        <w:t xml:space="preserve"> pe</w:t>
      </w:r>
      <w:r w:rsidR="00E81655" w:rsidRPr="00A86B94">
        <w:rPr>
          <w:rFonts w:ascii="XCCW Joined PC1a" w:hAnsi="XCCW Joined PC1a"/>
          <w:sz w:val="22"/>
          <w:szCs w:val="22"/>
        </w:rPr>
        <w:t>o</w:t>
      </w:r>
      <w:r w:rsidR="00E81655" w:rsidRPr="00A86B94">
        <w:rPr>
          <w:rFonts w:ascii="XCCW Joined PC1b" w:hAnsi="XCCW Joined PC1b"/>
          <w:sz w:val="22"/>
          <w:szCs w:val="22"/>
        </w:rPr>
        <w:t>p</w:t>
      </w:r>
      <w:r w:rsidR="00E81655" w:rsidRPr="00A86B94">
        <w:rPr>
          <w:rFonts w:ascii="XCCW Joined PC1c" w:hAnsi="XCCW Joined PC1c"/>
          <w:sz w:val="22"/>
          <w:szCs w:val="22"/>
        </w:rPr>
        <w:t>l</w:t>
      </w:r>
      <w:r w:rsidR="00E81655" w:rsidRPr="00A86B94">
        <w:rPr>
          <w:rFonts w:ascii="XCCW Joined PC1a" w:hAnsi="XCCW Joined PC1a"/>
          <w:sz w:val="22"/>
          <w:szCs w:val="22"/>
        </w:rPr>
        <w:t>e</w:t>
      </w:r>
      <w:r w:rsidR="00E81655" w:rsidRPr="00A86B94">
        <w:rPr>
          <w:rFonts w:ascii="XCCW Joined PC1a" w:hAnsi="XCCW Joined PC1a"/>
          <w:sz w:val="22"/>
          <w:szCs w:val="22"/>
        </w:rPr>
        <w:br/>
      </w:r>
      <w:proofErr w:type="gramStart"/>
      <w:r w:rsidR="00E81655" w:rsidRPr="00A86B94">
        <w:rPr>
          <w:rFonts w:ascii="XCCW Joined PC1c" w:hAnsi="XCCW Joined PC1c"/>
          <w:sz w:val="22"/>
          <w:szCs w:val="22"/>
        </w:rPr>
        <w:lastRenderedPageBreak/>
        <w:t>If</w:t>
      </w:r>
      <w:proofErr w:type="gramEnd"/>
      <w:r w:rsidR="00E81655" w:rsidRPr="00A86B94">
        <w:rPr>
          <w:rFonts w:ascii="XCCW Joined PC1b" w:hAnsi="XCCW Joined PC1b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yo</w:t>
      </w:r>
      <w:r w:rsidR="00E81655" w:rsidRPr="00A86B94">
        <w:rPr>
          <w:rFonts w:ascii="XCCW Joined PC1b" w:hAnsi="XCCW Joined PC1b"/>
          <w:sz w:val="22"/>
          <w:szCs w:val="22"/>
        </w:rPr>
        <w:t>u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m</w:t>
      </w:r>
      <w:r w:rsidR="00E81655" w:rsidRPr="00A86B94">
        <w:rPr>
          <w:rFonts w:ascii="XCCW Joined PC1a" w:hAnsi="XCCW Joined PC1a"/>
          <w:sz w:val="22"/>
          <w:szCs w:val="22"/>
        </w:rPr>
        <w:t xml:space="preserve">ake </w:t>
      </w:r>
      <w:r w:rsidR="00E81655" w:rsidRPr="00A86B94">
        <w:rPr>
          <w:rFonts w:ascii="XCCW Joined PC1c" w:hAnsi="XCCW Joined PC1c"/>
          <w:sz w:val="22"/>
          <w:szCs w:val="22"/>
        </w:rPr>
        <w:t>t</w:t>
      </w:r>
      <w:r w:rsidR="00E81655" w:rsidRPr="00A86B94">
        <w:rPr>
          <w:rFonts w:ascii="XCCW Joined PC1a" w:hAnsi="XCCW Joined PC1a"/>
          <w:sz w:val="22"/>
          <w:szCs w:val="22"/>
        </w:rPr>
        <w:t xml:space="preserve">hat </w:t>
      </w:r>
      <w:r w:rsidR="00E81655" w:rsidRPr="00A86B94">
        <w:rPr>
          <w:rFonts w:ascii="XCCW Joined PC1c" w:hAnsi="XCCW Joined PC1c"/>
          <w:sz w:val="22"/>
          <w:szCs w:val="22"/>
        </w:rPr>
        <w:t>br</w:t>
      </w:r>
      <w:r w:rsidR="00E81655" w:rsidRPr="00A86B94">
        <w:rPr>
          <w:rFonts w:ascii="XCCW Joined PC1b" w:hAnsi="XCCW Joined PC1b"/>
          <w:sz w:val="22"/>
          <w:szCs w:val="22"/>
        </w:rPr>
        <w:t>e</w:t>
      </w:r>
      <w:r w:rsidR="00E81655" w:rsidRPr="00A86B94">
        <w:rPr>
          <w:rFonts w:ascii="XCCW Joined PC1a" w:hAnsi="XCCW Joined PC1a"/>
          <w:sz w:val="22"/>
          <w:szCs w:val="22"/>
        </w:rPr>
        <w:t xml:space="preserve">ak </w:t>
      </w:r>
      <w:r w:rsidR="00E81655" w:rsidRPr="00A86B94">
        <w:rPr>
          <w:rFonts w:ascii="XCCW Joined PC1c" w:hAnsi="XCCW Joined PC1c"/>
          <w:sz w:val="22"/>
          <w:szCs w:val="22"/>
        </w:rPr>
        <w:t>f</w:t>
      </w:r>
      <w:r w:rsidR="00E81655" w:rsidRPr="00A86B94">
        <w:rPr>
          <w:rFonts w:ascii="XCCW Joined PC1b" w:hAnsi="XCCW Joined PC1b"/>
          <w:sz w:val="22"/>
          <w:szCs w:val="22"/>
        </w:rPr>
        <w:t xml:space="preserve">or </w:t>
      </w:r>
      <w:r w:rsidR="00E81655" w:rsidRPr="00A86B94">
        <w:rPr>
          <w:rFonts w:ascii="XCCW Joined PC1c" w:hAnsi="XCCW Joined PC1c"/>
          <w:sz w:val="22"/>
          <w:szCs w:val="22"/>
        </w:rPr>
        <w:t>f</w:t>
      </w:r>
      <w:r w:rsidR="00E81655" w:rsidRPr="00A86B94">
        <w:rPr>
          <w:rFonts w:ascii="XCCW Joined PC1b" w:hAnsi="XCCW Joined PC1b"/>
          <w:sz w:val="22"/>
          <w:szCs w:val="22"/>
        </w:rPr>
        <w:t>re</w:t>
      </w:r>
      <w:r w:rsidR="00E81655" w:rsidRPr="00A86B94">
        <w:rPr>
          <w:rFonts w:ascii="XCCW Joined PC1a" w:hAnsi="XCCW Joined PC1a"/>
          <w:sz w:val="22"/>
          <w:szCs w:val="22"/>
        </w:rPr>
        <w:t>edo</w:t>
      </w:r>
      <w:r w:rsidR="00E81655" w:rsidRPr="00A86B94">
        <w:rPr>
          <w:rFonts w:ascii="XCCW Joined PC1b" w:hAnsi="XCCW Joined PC1b"/>
          <w:sz w:val="22"/>
          <w:szCs w:val="22"/>
        </w:rPr>
        <w:t>m</w:t>
      </w:r>
      <w:r w:rsidR="00E81655" w:rsidRPr="00A86B94">
        <w:rPr>
          <w:rFonts w:ascii="XCCW Joined PC1a" w:hAnsi="XCCW Joined PC1a"/>
          <w:sz w:val="22"/>
          <w:szCs w:val="22"/>
        </w:rPr>
        <w:br/>
      </w:r>
      <w:r w:rsidR="00E81655" w:rsidRPr="00A86B94">
        <w:rPr>
          <w:rFonts w:ascii="XCCW Joined PC1c" w:hAnsi="XCCW Joined PC1c"/>
          <w:sz w:val="22"/>
          <w:szCs w:val="22"/>
        </w:rPr>
        <w:t>So</w:t>
      </w:r>
      <w:r w:rsidR="00E81655" w:rsidRPr="00A86B94">
        <w:rPr>
          <w:rFonts w:ascii="XCCW Joined PC1b" w:hAnsi="XCCW Joined PC1b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w</w:t>
      </w:r>
      <w:r w:rsidR="00E81655" w:rsidRPr="00A86B94">
        <w:rPr>
          <w:rFonts w:ascii="XCCW Joined PC1b" w:hAnsi="XCCW Joined PC1b"/>
          <w:sz w:val="22"/>
          <w:szCs w:val="22"/>
        </w:rPr>
        <w:t>h</w:t>
      </w:r>
      <w:r w:rsidR="00E81655" w:rsidRPr="00A86B94">
        <w:rPr>
          <w:rFonts w:ascii="XCCW Joined PC1a" w:hAnsi="XCCW Joined PC1a"/>
          <w:sz w:val="22"/>
          <w:szCs w:val="22"/>
        </w:rPr>
        <w:t xml:space="preserve">at </w:t>
      </w:r>
      <w:r w:rsidR="00E81655" w:rsidRPr="00A86B94">
        <w:rPr>
          <w:rFonts w:ascii="XCCW Joined PC1c" w:hAnsi="XCCW Joined PC1c"/>
          <w:sz w:val="22"/>
          <w:szCs w:val="22"/>
        </w:rPr>
        <w:t>h</w:t>
      </w:r>
      <w:r w:rsidR="00E81655" w:rsidRPr="00A86B94">
        <w:rPr>
          <w:rFonts w:ascii="XCCW Joined PC1a" w:hAnsi="XCCW Joined PC1a"/>
          <w:sz w:val="22"/>
          <w:szCs w:val="22"/>
        </w:rPr>
        <w:t>av</w:t>
      </w:r>
      <w:r w:rsidR="00E81655" w:rsidRPr="00A86B94">
        <w:rPr>
          <w:rFonts w:ascii="XCCW Joined PC1b" w:hAnsi="XCCW Joined PC1b"/>
          <w:sz w:val="22"/>
          <w:szCs w:val="22"/>
        </w:rPr>
        <w:t>e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yo</w:t>
      </w:r>
      <w:r w:rsidR="00E81655" w:rsidRPr="00A86B94">
        <w:rPr>
          <w:rFonts w:ascii="XCCW Joined PC1b" w:hAnsi="XCCW Joined PC1b"/>
          <w:sz w:val="22"/>
          <w:szCs w:val="22"/>
        </w:rPr>
        <w:t>u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d</w:t>
      </w:r>
      <w:r w:rsidR="00E81655" w:rsidRPr="00A86B94">
        <w:rPr>
          <w:rFonts w:ascii="XCCW Joined PC1a" w:hAnsi="XCCW Joined PC1a"/>
          <w:sz w:val="22"/>
          <w:szCs w:val="22"/>
        </w:rPr>
        <w:t>o</w:t>
      </w:r>
      <w:r w:rsidR="00E81655" w:rsidRPr="00A86B94">
        <w:rPr>
          <w:rFonts w:ascii="XCCW Joined PC1b" w:hAnsi="XCCW Joined PC1b"/>
          <w:sz w:val="22"/>
          <w:szCs w:val="22"/>
        </w:rPr>
        <w:t>n</w:t>
      </w:r>
      <w:r w:rsidR="00E81655" w:rsidRPr="00A86B94">
        <w:rPr>
          <w:rFonts w:ascii="XCCW Joined PC1a" w:hAnsi="XCCW Joined PC1a"/>
          <w:sz w:val="22"/>
          <w:szCs w:val="22"/>
        </w:rPr>
        <w:t xml:space="preserve">e </w:t>
      </w:r>
      <w:r w:rsidR="00E81655" w:rsidRPr="00A86B94">
        <w:rPr>
          <w:rFonts w:ascii="XCCW Joined PC1c" w:hAnsi="XCCW Joined PC1c"/>
          <w:sz w:val="22"/>
          <w:szCs w:val="22"/>
        </w:rPr>
        <w:t>t</w:t>
      </w:r>
      <w:r w:rsidR="00E81655" w:rsidRPr="00A86B94">
        <w:rPr>
          <w:rFonts w:ascii="XCCW Joined PC1a" w:hAnsi="XCCW Joined PC1a"/>
          <w:sz w:val="22"/>
          <w:szCs w:val="22"/>
        </w:rPr>
        <w:t>o</w:t>
      </w:r>
      <w:r w:rsidR="00E81655" w:rsidRPr="00A86B94">
        <w:rPr>
          <w:rFonts w:ascii="XCCW Joined PC1b" w:hAnsi="XCCW Joined PC1b"/>
          <w:sz w:val="22"/>
          <w:szCs w:val="22"/>
        </w:rPr>
        <w:t>d</w:t>
      </w:r>
      <w:r w:rsidR="00E81655" w:rsidRPr="00A86B94">
        <w:rPr>
          <w:rFonts w:ascii="XCCW Joined PC1a" w:hAnsi="XCCW Joined PC1a"/>
          <w:sz w:val="22"/>
          <w:szCs w:val="22"/>
        </w:rPr>
        <w:t>ay</w:t>
      </w:r>
      <w:r w:rsidR="00E81655" w:rsidRPr="00A86B94">
        <w:rPr>
          <w:rFonts w:ascii="XCCW Joined PC1c" w:hAnsi="XCCW Joined PC1c"/>
          <w:sz w:val="22"/>
          <w:szCs w:val="22"/>
        </w:rPr>
        <w:t xml:space="preserve"> t</w:t>
      </w:r>
      <w:r w:rsidR="00E81655" w:rsidRPr="00A86B94">
        <w:rPr>
          <w:rFonts w:ascii="XCCW Joined PC1a" w:hAnsi="XCCW Joined PC1a"/>
          <w:sz w:val="22"/>
          <w:szCs w:val="22"/>
        </w:rPr>
        <w:t>o</w:t>
      </w:r>
      <w:r w:rsidR="00E81655" w:rsidRPr="00A86B94">
        <w:rPr>
          <w:rFonts w:ascii="XCCW Joined PC1b" w:hAnsi="XCCW Joined PC1b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m</w:t>
      </w:r>
      <w:r w:rsidR="00E81655" w:rsidRPr="00A86B94">
        <w:rPr>
          <w:rFonts w:ascii="XCCW Joined PC1a" w:hAnsi="XCCW Joined PC1a"/>
          <w:sz w:val="22"/>
          <w:szCs w:val="22"/>
        </w:rPr>
        <w:t xml:space="preserve">ake </w:t>
      </w:r>
      <w:r w:rsidR="00E81655" w:rsidRPr="00A86B94">
        <w:rPr>
          <w:rFonts w:ascii="XCCW Joined PC1c" w:hAnsi="XCCW Joined PC1c"/>
          <w:sz w:val="22"/>
          <w:szCs w:val="22"/>
        </w:rPr>
        <w:t>yo</w:t>
      </w:r>
      <w:r w:rsidR="00E81655" w:rsidRPr="00A86B94">
        <w:rPr>
          <w:rFonts w:ascii="XCCW Joined PC1b" w:hAnsi="XCCW Joined PC1b"/>
          <w:sz w:val="22"/>
          <w:szCs w:val="22"/>
        </w:rPr>
        <w:t>u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f</w:t>
      </w:r>
      <w:r w:rsidR="00E81655" w:rsidRPr="00A86B94">
        <w:rPr>
          <w:rFonts w:ascii="XCCW Joined PC1b" w:hAnsi="XCCW Joined PC1b"/>
          <w:sz w:val="22"/>
          <w:szCs w:val="22"/>
        </w:rPr>
        <w:t>e</w:t>
      </w:r>
      <w:r w:rsidR="00E81655" w:rsidRPr="00A86B94">
        <w:rPr>
          <w:rFonts w:ascii="XCCW Joined PC1a" w:hAnsi="XCCW Joined PC1a"/>
          <w:sz w:val="22"/>
          <w:szCs w:val="22"/>
        </w:rPr>
        <w:t xml:space="preserve">el </w:t>
      </w:r>
      <w:r w:rsidR="00E81655" w:rsidRPr="00A86B94">
        <w:rPr>
          <w:rFonts w:ascii="XCCW Joined PC1c" w:hAnsi="XCCW Joined PC1c"/>
          <w:sz w:val="22"/>
          <w:szCs w:val="22"/>
        </w:rPr>
        <w:t>pr</w:t>
      </w:r>
      <w:r w:rsidR="00E81655" w:rsidRPr="00A86B94">
        <w:rPr>
          <w:rFonts w:ascii="XCCW Joined PC1b" w:hAnsi="XCCW Joined PC1b"/>
          <w:sz w:val="22"/>
          <w:szCs w:val="22"/>
        </w:rPr>
        <w:t>ou</w:t>
      </w:r>
      <w:r w:rsidR="00E81655" w:rsidRPr="00A86B94">
        <w:rPr>
          <w:rFonts w:ascii="XCCW Joined PC1a" w:hAnsi="XCCW Joined PC1a"/>
          <w:sz w:val="22"/>
          <w:szCs w:val="22"/>
        </w:rPr>
        <w:t>d?</w:t>
      </w:r>
      <w:r w:rsidR="00E81655" w:rsidRPr="00A86B94">
        <w:rPr>
          <w:rFonts w:ascii="XCCW Joined PC1c" w:hAnsi="XCCW Joined PC1c"/>
          <w:sz w:val="22"/>
          <w:szCs w:val="22"/>
        </w:rPr>
        <w:br/>
      </w:r>
    </w:p>
    <w:p w:rsidR="00A86B94" w:rsidRPr="00A86B94" w:rsidRDefault="00E81655" w:rsidP="00E81655">
      <w:pPr>
        <w:rPr>
          <w:rFonts w:ascii="XCCW Joined PC1c" w:hAnsi="XCCW Joined PC1c"/>
          <w:sz w:val="22"/>
          <w:szCs w:val="22"/>
        </w:rPr>
      </w:pPr>
      <w:r w:rsidRPr="00A86B94">
        <w:rPr>
          <w:rFonts w:ascii="XCCW Joined PC1c" w:hAnsi="XCCW Joined PC1c"/>
          <w:sz w:val="22"/>
          <w:szCs w:val="22"/>
        </w:rPr>
        <w:t>Wh</w:t>
      </w:r>
      <w:r w:rsidRPr="00A86B94">
        <w:rPr>
          <w:rFonts w:ascii="XCCW Joined PC1a" w:hAnsi="XCCW Joined PC1a"/>
          <w:sz w:val="22"/>
          <w:szCs w:val="22"/>
        </w:rPr>
        <w:t xml:space="preserve">at </w:t>
      </w:r>
      <w:r w:rsidRPr="00A86B94">
        <w:rPr>
          <w:rFonts w:ascii="XCCW Joined PC1c" w:hAnsi="XCCW Joined PC1c"/>
          <w:sz w:val="22"/>
          <w:szCs w:val="22"/>
        </w:rPr>
        <w:t>h</w:t>
      </w:r>
      <w:r w:rsidRPr="00A86B94">
        <w:rPr>
          <w:rFonts w:ascii="XCCW Joined PC1a" w:hAnsi="XCCW Joined PC1a"/>
          <w:sz w:val="22"/>
          <w:szCs w:val="22"/>
        </w:rPr>
        <w:t>av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n</w:t>
      </w:r>
      <w:r w:rsidRPr="00A86B94">
        <w:rPr>
          <w:rFonts w:ascii="XCCW Joined PC1a" w:hAnsi="XCCW Joined PC1a"/>
          <w:sz w:val="22"/>
          <w:szCs w:val="22"/>
        </w:rPr>
        <w:t xml:space="preserve">e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>d</w:t>
      </w:r>
      <w:r w:rsidRPr="00A86B94">
        <w:rPr>
          <w:rFonts w:ascii="XCCW Joined PC1a" w:hAnsi="XCCW Joined PC1a"/>
          <w:sz w:val="22"/>
          <w:szCs w:val="22"/>
        </w:rPr>
        <w:t>ay</w:t>
      </w:r>
      <w:r w:rsidRPr="00A86B94">
        <w:rPr>
          <w:rFonts w:ascii="XCCW Joined PC1c" w:hAnsi="XCCW Joined PC1c"/>
          <w:sz w:val="22"/>
          <w:szCs w:val="22"/>
        </w:rPr>
        <w:t xml:space="preserve"> 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m</w:t>
      </w:r>
      <w:r w:rsidRPr="00A86B94">
        <w:rPr>
          <w:rFonts w:ascii="XCCW Joined PC1a" w:hAnsi="XCCW Joined PC1a"/>
          <w:sz w:val="22"/>
          <w:szCs w:val="22"/>
        </w:rPr>
        <w:t xml:space="preserve">ake </w:t>
      </w:r>
      <w:r w:rsidRPr="00A86B94">
        <w:rPr>
          <w:rFonts w:ascii="XCCW Joined PC1c" w:hAnsi="XCCW Joined PC1c"/>
          <w:sz w:val="22"/>
          <w:szCs w:val="22"/>
        </w:rPr>
        <w:t>yo</w:t>
      </w:r>
      <w:r w:rsidRPr="00A86B94">
        <w:rPr>
          <w:rFonts w:ascii="XCCW Joined PC1b" w:hAnsi="XCCW Joined PC1b"/>
          <w:sz w:val="22"/>
          <w:szCs w:val="22"/>
        </w:rPr>
        <w:t>u</w:t>
      </w:r>
      <w:r w:rsidRPr="00A86B94">
        <w:rPr>
          <w:rFonts w:ascii="XCCW Joined PC1a" w:hAnsi="XCCW Joined PC1a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f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 xml:space="preserve">el </w:t>
      </w:r>
      <w:r w:rsidRPr="00A86B94">
        <w:rPr>
          <w:rFonts w:ascii="XCCW Joined PC1c" w:hAnsi="XCCW Joined PC1c"/>
          <w:sz w:val="22"/>
          <w:szCs w:val="22"/>
        </w:rPr>
        <w:t>pr</w:t>
      </w:r>
      <w:r w:rsidRPr="00A86B94">
        <w:rPr>
          <w:rFonts w:ascii="XCCW Joined PC1b" w:hAnsi="XCCW Joined PC1b"/>
          <w:sz w:val="22"/>
          <w:szCs w:val="22"/>
        </w:rPr>
        <w:t>ou</w:t>
      </w:r>
      <w:r w:rsidRPr="00A86B94">
        <w:rPr>
          <w:rFonts w:ascii="XCCW Joined PC1a" w:hAnsi="XCCW Joined PC1a"/>
          <w:sz w:val="22"/>
          <w:szCs w:val="22"/>
        </w:rPr>
        <w:t>d?</w:t>
      </w:r>
    </w:p>
    <w:p w:rsidR="00E81655" w:rsidRPr="00A86B94" w:rsidRDefault="00A86B94" w:rsidP="00E81655">
      <w:pPr>
        <w:rPr>
          <w:rFonts w:ascii="XCCW Joined PC1c" w:hAnsi="XCCW Joined PC1c"/>
          <w:sz w:val="22"/>
          <w:szCs w:val="22"/>
        </w:rPr>
      </w:pPr>
      <w:r w:rsidRPr="00A86B94">
        <w:rPr>
          <w:rFonts w:ascii="XCCW Joined PC1c" w:hAnsi="XCCW Joined PC1c"/>
          <w:sz w:val="22"/>
          <w:szCs w:val="22"/>
        </w:rPr>
        <w:t>It</w:t>
      </w:r>
      <w:r w:rsidRPr="00A86B94">
        <w:rPr>
          <w:rFonts w:ascii="XCCW Joined PC1a" w:hAnsi="XCCW Joined PC1a"/>
          <w:sz w:val="22"/>
          <w:szCs w:val="22"/>
        </w:rPr>
        <w:t>’</w:t>
      </w:r>
      <w:r w:rsidRPr="00A86B94">
        <w:rPr>
          <w:rFonts w:ascii="XCCW Joined PC1c" w:hAnsi="XCCW Joined PC1c"/>
          <w:sz w:val="22"/>
          <w:szCs w:val="22"/>
        </w:rPr>
        <w:t>s n</w:t>
      </w:r>
      <w:r w:rsidRPr="00A86B94">
        <w:rPr>
          <w:rFonts w:ascii="XCCW Joined PC1a" w:hAnsi="XCCW Joined PC1a"/>
          <w:sz w:val="22"/>
          <w:szCs w:val="22"/>
        </w:rPr>
        <w:t>ev</w:t>
      </w:r>
      <w:r w:rsidRPr="00A86B94">
        <w:rPr>
          <w:rFonts w:ascii="XCCW Joined PC1b" w:hAnsi="XCCW Joined PC1b"/>
          <w:sz w:val="22"/>
          <w:szCs w:val="22"/>
        </w:rPr>
        <w:t>e</w:t>
      </w:r>
      <w:r w:rsidRPr="00A86B94">
        <w:rPr>
          <w:rFonts w:ascii="XCCW Joined PC1a" w:hAnsi="XCCW Joined PC1a"/>
          <w:sz w:val="22"/>
          <w:szCs w:val="22"/>
        </w:rPr>
        <w:t>r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o </w:t>
      </w:r>
      <w:r w:rsidRPr="00A86B94">
        <w:rPr>
          <w:rFonts w:ascii="XCCW Joined PC1c" w:hAnsi="XCCW Joined PC1c"/>
          <w:sz w:val="22"/>
          <w:szCs w:val="22"/>
        </w:rPr>
        <w:t>l</w:t>
      </w:r>
      <w:r w:rsidRPr="00A86B94">
        <w:rPr>
          <w:rFonts w:ascii="XCCW Joined PC1a" w:hAnsi="XCCW Joined PC1a"/>
          <w:sz w:val="22"/>
          <w:szCs w:val="22"/>
        </w:rPr>
        <w:t xml:space="preserve">ate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o</w:t>
      </w:r>
      <w:r w:rsidRPr="00A86B94">
        <w:rPr>
          <w:rFonts w:ascii="XCCW Joined PC1b" w:hAnsi="XCCW Joined PC1b"/>
          <w:sz w:val="22"/>
          <w:szCs w:val="22"/>
        </w:rPr>
        <w:t xml:space="preserve"> </w:t>
      </w:r>
      <w:r w:rsidRPr="00A86B94">
        <w:rPr>
          <w:rFonts w:ascii="XCCW Joined PC1c" w:hAnsi="XCCW Joined PC1c"/>
          <w:sz w:val="22"/>
          <w:szCs w:val="22"/>
        </w:rPr>
        <w:t>t</w:t>
      </w:r>
      <w:r w:rsidRPr="00A86B94">
        <w:rPr>
          <w:rFonts w:ascii="XCCW Joined PC1a" w:hAnsi="XCCW Joined PC1a"/>
          <w:sz w:val="22"/>
          <w:szCs w:val="22"/>
        </w:rPr>
        <w:t>r</w:t>
      </w:r>
      <w:r w:rsidRPr="00A86B94">
        <w:rPr>
          <w:rFonts w:ascii="XCCW Joined PC1b" w:hAnsi="XCCW Joined PC1b"/>
          <w:sz w:val="22"/>
          <w:szCs w:val="22"/>
        </w:rPr>
        <w:t>y</w:t>
      </w:r>
      <w:r w:rsidRPr="00A86B94">
        <w:rPr>
          <w:rFonts w:ascii="XCCW Joined PC1c" w:hAnsi="XCCW Joined PC1c"/>
          <w:sz w:val="22"/>
          <w:szCs w:val="22"/>
        </w:rPr>
        <w:t>!</w:t>
      </w:r>
      <w:r w:rsidR="00E81655" w:rsidRPr="00A86B94">
        <w:rPr>
          <w:rFonts w:ascii="XCCW Joined PC1c" w:hAnsi="XCCW Joined PC1c"/>
          <w:sz w:val="22"/>
          <w:szCs w:val="22"/>
        </w:rPr>
        <w:br/>
        <w:t>Wh</w:t>
      </w:r>
      <w:r w:rsidR="00E81655" w:rsidRPr="00A86B94">
        <w:rPr>
          <w:rFonts w:ascii="XCCW Joined PC1a" w:hAnsi="XCCW Joined PC1a"/>
          <w:sz w:val="22"/>
          <w:szCs w:val="22"/>
        </w:rPr>
        <w:t xml:space="preserve">at </w:t>
      </w:r>
      <w:r w:rsidR="00E81655" w:rsidRPr="00A86B94">
        <w:rPr>
          <w:rFonts w:ascii="XCCW Joined PC1c" w:hAnsi="XCCW Joined PC1c"/>
          <w:sz w:val="22"/>
          <w:szCs w:val="22"/>
        </w:rPr>
        <w:t>h</w:t>
      </w:r>
      <w:r w:rsidR="00E81655" w:rsidRPr="00A86B94">
        <w:rPr>
          <w:rFonts w:ascii="XCCW Joined PC1a" w:hAnsi="XCCW Joined PC1a"/>
          <w:sz w:val="22"/>
          <w:szCs w:val="22"/>
        </w:rPr>
        <w:t>av</w:t>
      </w:r>
      <w:r w:rsidR="00E81655" w:rsidRPr="00A86B94">
        <w:rPr>
          <w:rFonts w:ascii="XCCW Joined PC1b" w:hAnsi="XCCW Joined PC1b"/>
          <w:sz w:val="22"/>
          <w:szCs w:val="22"/>
        </w:rPr>
        <w:t>e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yo</w:t>
      </w:r>
      <w:r w:rsidR="00E81655" w:rsidRPr="00A86B94">
        <w:rPr>
          <w:rFonts w:ascii="XCCW Joined PC1b" w:hAnsi="XCCW Joined PC1b"/>
          <w:sz w:val="22"/>
          <w:szCs w:val="22"/>
        </w:rPr>
        <w:t>u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d</w:t>
      </w:r>
      <w:r w:rsidR="00E81655" w:rsidRPr="00A86B94">
        <w:rPr>
          <w:rFonts w:ascii="XCCW Joined PC1a" w:hAnsi="XCCW Joined PC1a"/>
          <w:sz w:val="22"/>
          <w:szCs w:val="22"/>
        </w:rPr>
        <w:t>o</w:t>
      </w:r>
      <w:r w:rsidR="00E81655" w:rsidRPr="00A86B94">
        <w:rPr>
          <w:rFonts w:ascii="XCCW Joined PC1b" w:hAnsi="XCCW Joined PC1b"/>
          <w:sz w:val="22"/>
          <w:szCs w:val="22"/>
        </w:rPr>
        <w:t>n</w:t>
      </w:r>
      <w:r w:rsidR="00E81655" w:rsidRPr="00A86B94">
        <w:rPr>
          <w:rFonts w:ascii="XCCW Joined PC1a" w:hAnsi="XCCW Joined PC1a"/>
          <w:sz w:val="22"/>
          <w:szCs w:val="22"/>
        </w:rPr>
        <w:t xml:space="preserve">e </w:t>
      </w:r>
      <w:r w:rsidR="00E81655" w:rsidRPr="00A86B94">
        <w:rPr>
          <w:rFonts w:ascii="XCCW Joined PC1c" w:hAnsi="XCCW Joined PC1c"/>
          <w:sz w:val="22"/>
          <w:szCs w:val="22"/>
        </w:rPr>
        <w:t>t</w:t>
      </w:r>
      <w:r w:rsidR="00E81655" w:rsidRPr="00A86B94">
        <w:rPr>
          <w:rFonts w:ascii="XCCW Joined PC1a" w:hAnsi="XCCW Joined PC1a"/>
          <w:sz w:val="22"/>
          <w:szCs w:val="22"/>
        </w:rPr>
        <w:t>o</w:t>
      </w:r>
      <w:r w:rsidR="00E81655" w:rsidRPr="00A86B94">
        <w:rPr>
          <w:rFonts w:ascii="XCCW Joined PC1b" w:hAnsi="XCCW Joined PC1b"/>
          <w:sz w:val="22"/>
          <w:szCs w:val="22"/>
        </w:rPr>
        <w:t>d</w:t>
      </w:r>
      <w:r w:rsidR="00E81655" w:rsidRPr="00A86B94">
        <w:rPr>
          <w:rFonts w:ascii="XCCW Joined PC1a" w:hAnsi="XCCW Joined PC1a"/>
          <w:sz w:val="22"/>
          <w:szCs w:val="22"/>
        </w:rPr>
        <w:t>ay</w:t>
      </w:r>
      <w:r w:rsidR="00EF7E89" w:rsidRPr="00A86B94">
        <w:rPr>
          <w:rFonts w:ascii="XCCW Joined PC1c" w:hAnsi="XCCW Joined PC1c"/>
          <w:sz w:val="22"/>
          <w:szCs w:val="22"/>
        </w:rPr>
        <w:t xml:space="preserve"> t</w:t>
      </w:r>
      <w:r w:rsidR="00EF7E89" w:rsidRPr="00A86B94">
        <w:rPr>
          <w:rFonts w:ascii="XCCW Joined PC1a" w:hAnsi="XCCW Joined PC1a"/>
          <w:sz w:val="22"/>
          <w:szCs w:val="22"/>
        </w:rPr>
        <w:t>o</w:t>
      </w:r>
      <w:r w:rsidR="00EF7E89" w:rsidRPr="00A86B94">
        <w:rPr>
          <w:rFonts w:ascii="XCCW Joined PC1b" w:hAnsi="XCCW Joined PC1b"/>
          <w:sz w:val="22"/>
          <w:szCs w:val="22"/>
        </w:rPr>
        <w:t xml:space="preserve"> </w:t>
      </w:r>
      <w:r w:rsidR="00EF7E89" w:rsidRPr="00A86B94">
        <w:rPr>
          <w:rFonts w:ascii="XCCW Joined PC1c" w:hAnsi="XCCW Joined PC1c"/>
          <w:sz w:val="22"/>
          <w:szCs w:val="22"/>
        </w:rPr>
        <w:t>m</w:t>
      </w:r>
      <w:r w:rsidR="00EF7E89" w:rsidRPr="00A86B94">
        <w:rPr>
          <w:rFonts w:ascii="XCCW Joined PC1a" w:hAnsi="XCCW Joined PC1a"/>
          <w:sz w:val="22"/>
          <w:szCs w:val="22"/>
        </w:rPr>
        <w:t xml:space="preserve">ake </w:t>
      </w:r>
      <w:r w:rsidR="00EF7E89" w:rsidRPr="00A86B94">
        <w:rPr>
          <w:rFonts w:ascii="XCCW Joined PC1c" w:hAnsi="XCCW Joined PC1c"/>
          <w:sz w:val="22"/>
          <w:szCs w:val="22"/>
        </w:rPr>
        <w:t>yo</w:t>
      </w:r>
      <w:r w:rsidR="00EF7E89" w:rsidRPr="00A86B94">
        <w:rPr>
          <w:rFonts w:ascii="XCCW Joined PC1b" w:hAnsi="XCCW Joined PC1b"/>
          <w:sz w:val="22"/>
          <w:szCs w:val="22"/>
        </w:rPr>
        <w:t>u</w:t>
      </w:r>
      <w:r w:rsidR="00EF7E89" w:rsidRPr="00A86B94">
        <w:rPr>
          <w:rFonts w:ascii="XCCW Joined PC1a" w:hAnsi="XCCW Joined PC1a"/>
          <w:sz w:val="22"/>
          <w:szCs w:val="22"/>
        </w:rPr>
        <w:t xml:space="preserve"> </w:t>
      </w:r>
      <w:r w:rsidR="00EF7E89" w:rsidRPr="00A86B94">
        <w:rPr>
          <w:rFonts w:ascii="XCCW Joined PC1c" w:hAnsi="XCCW Joined PC1c"/>
          <w:sz w:val="22"/>
          <w:szCs w:val="22"/>
        </w:rPr>
        <w:t>f</w:t>
      </w:r>
      <w:r w:rsidR="00EF7E89" w:rsidRPr="00A86B94">
        <w:rPr>
          <w:rFonts w:ascii="XCCW Joined PC1b" w:hAnsi="XCCW Joined PC1b"/>
          <w:sz w:val="22"/>
          <w:szCs w:val="22"/>
        </w:rPr>
        <w:t>e</w:t>
      </w:r>
      <w:r w:rsidR="00EF7E89" w:rsidRPr="00A86B94">
        <w:rPr>
          <w:rFonts w:ascii="XCCW Joined PC1a" w:hAnsi="XCCW Joined PC1a"/>
          <w:sz w:val="22"/>
          <w:szCs w:val="22"/>
        </w:rPr>
        <w:t xml:space="preserve">el </w:t>
      </w:r>
      <w:r w:rsidR="00EF7E89" w:rsidRPr="00A86B94">
        <w:rPr>
          <w:rFonts w:ascii="XCCW Joined PC1c" w:hAnsi="XCCW Joined PC1c"/>
          <w:sz w:val="22"/>
          <w:szCs w:val="22"/>
        </w:rPr>
        <w:t>pr</w:t>
      </w:r>
      <w:r w:rsidR="00EF7E89" w:rsidRPr="00A86B94">
        <w:rPr>
          <w:rFonts w:ascii="XCCW Joined PC1b" w:hAnsi="XCCW Joined PC1b"/>
          <w:sz w:val="22"/>
          <w:szCs w:val="22"/>
        </w:rPr>
        <w:t>ou</w:t>
      </w:r>
      <w:r w:rsidR="00EF7E89" w:rsidRPr="00A86B94">
        <w:rPr>
          <w:rFonts w:ascii="XCCW Joined PC1a" w:hAnsi="XCCW Joined PC1a"/>
          <w:sz w:val="22"/>
          <w:szCs w:val="22"/>
        </w:rPr>
        <w:t>d?</w:t>
      </w:r>
      <w:r w:rsidR="00E81655" w:rsidRPr="00A86B94">
        <w:rPr>
          <w:rFonts w:ascii="XCCW Joined PC1c" w:hAnsi="XCCW Joined PC1c"/>
          <w:sz w:val="22"/>
          <w:szCs w:val="22"/>
        </w:rPr>
        <w:br/>
        <w:t>Yo</w:t>
      </w:r>
      <w:r w:rsidR="00E81655" w:rsidRPr="00A86B94">
        <w:rPr>
          <w:rFonts w:ascii="XCCW Joined PC1b" w:hAnsi="XCCW Joined PC1b"/>
          <w:sz w:val="22"/>
          <w:szCs w:val="22"/>
        </w:rPr>
        <w:t>u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c</w:t>
      </w:r>
      <w:r w:rsidR="00E81655" w:rsidRPr="00A86B94">
        <w:rPr>
          <w:rFonts w:ascii="XCCW Joined PC1a" w:hAnsi="XCCW Joined PC1a"/>
          <w:sz w:val="22"/>
          <w:szCs w:val="22"/>
        </w:rPr>
        <w:t>o</w:t>
      </w:r>
      <w:r w:rsidR="00E81655" w:rsidRPr="00A86B94">
        <w:rPr>
          <w:rFonts w:ascii="XCCW Joined PC1b" w:hAnsi="XCCW Joined PC1b"/>
          <w:sz w:val="22"/>
          <w:szCs w:val="22"/>
        </w:rPr>
        <w:t>u</w:t>
      </w:r>
      <w:r w:rsidR="00E81655" w:rsidRPr="00A86B94">
        <w:rPr>
          <w:rFonts w:ascii="XCCW Joined PC1a" w:hAnsi="XCCW Joined PC1a"/>
          <w:sz w:val="22"/>
          <w:szCs w:val="22"/>
        </w:rPr>
        <w:t xml:space="preserve">ld </w:t>
      </w:r>
      <w:r w:rsidR="00E81655" w:rsidRPr="00A86B94">
        <w:rPr>
          <w:rFonts w:ascii="XCCW Joined PC1c" w:hAnsi="XCCW Joined PC1c"/>
          <w:sz w:val="22"/>
          <w:szCs w:val="22"/>
        </w:rPr>
        <w:t>be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so</w:t>
      </w:r>
      <w:r w:rsidR="00E81655" w:rsidRPr="00A86B94">
        <w:rPr>
          <w:rFonts w:ascii="XCCW Joined PC1b" w:hAnsi="XCCW Joined PC1b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m</w:t>
      </w:r>
      <w:r w:rsidR="00E81655" w:rsidRPr="00A86B94">
        <w:rPr>
          <w:rFonts w:ascii="XCCW Joined PC1a" w:hAnsi="XCCW Joined PC1a"/>
          <w:sz w:val="22"/>
          <w:szCs w:val="22"/>
        </w:rPr>
        <w:t>any</w:t>
      </w:r>
      <w:r w:rsidR="00E81655" w:rsidRPr="00A86B94">
        <w:rPr>
          <w:rFonts w:ascii="XCCW Joined PC1c" w:hAnsi="XCCW Joined PC1c"/>
          <w:sz w:val="22"/>
          <w:szCs w:val="22"/>
        </w:rPr>
        <w:t xml:space="preserve"> pe</w:t>
      </w:r>
      <w:r w:rsidR="00E81655" w:rsidRPr="00A86B94">
        <w:rPr>
          <w:rFonts w:ascii="XCCW Joined PC1a" w:hAnsi="XCCW Joined PC1a"/>
          <w:sz w:val="22"/>
          <w:szCs w:val="22"/>
        </w:rPr>
        <w:t>o</w:t>
      </w:r>
      <w:r w:rsidR="00E81655" w:rsidRPr="00A86B94">
        <w:rPr>
          <w:rFonts w:ascii="XCCW Joined PC1b" w:hAnsi="XCCW Joined PC1b"/>
          <w:sz w:val="22"/>
          <w:szCs w:val="22"/>
        </w:rPr>
        <w:t>p</w:t>
      </w:r>
      <w:r w:rsidR="00E81655" w:rsidRPr="00A86B94">
        <w:rPr>
          <w:rFonts w:ascii="XCCW Joined PC1c" w:hAnsi="XCCW Joined PC1c"/>
          <w:sz w:val="22"/>
          <w:szCs w:val="22"/>
        </w:rPr>
        <w:t>l</w:t>
      </w:r>
      <w:r w:rsidR="00E81655" w:rsidRPr="00A86B94">
        <w:rPr>
          <w:rFonts w:ascii="XCCW Joined PC1a" w:hAnsi="XCCW Joined PC1a"/>
          <w:sz w:val="22"/>
          <w:szCs w:val="22"/>
        </w:rPr>
        <w:t>e</w:t>
      </w:r>
      <w:r w:rsidR="00E81655" w:rsidRPr="00A86B94">
        <w:rPr>
          <w:rFonts w:ascii="XCCW Joined PC1a" w:hAnsi="XCCW Joined PC1a"/>
          <w:sz w:val="22"/>
          <w:szCs w:val="22"/>
        </w:rPr>
        <w:br/>
      </w:r>
      <w:r w:rsidR="00E81655" w:rsidRPr="00A86B94">
        <w:rPr>
          <w:rFonts w:ascii="XCCW Joined PC1c" w:hAnsi="XCCW Joined PC1c"/>
          <w:sz w:val="22"/>
          <w:szCs w:val="22"/>
        </w:rPr>
        <w:t>Ju</w:t>
      </w:r>
      <w:r w:rsidR="00E81655" w:rsidRPr="00A86B94">
        <w:rPr>
          <w:rFonts w:ascii="XCCW Joined PC1a" w:hAnsi="XCCW Joined PC1a"/>
          <w:sz w:val="22"/>
          <w:szCs w:val="22"/>
        </w:rPr>
        <w:t>s</w:t>
      </w:r>
      <w:r w:rsidR="00E81655" w:rsidRPr="00A86B94">
        <w:rPr>
          <w:rFonts w:ascii="XCCW Joined PC1c" w:hAnsi="XCCW Joined PC1c"/>
          <w:sz w:val="22"/>
          <w:szCs w:val="22"/>
        </w:rPr>
        <w:t>t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m</w:t>
      </w:r>
      <w:r w:rsidR="00E81655" w:rsidRPr="00A86B94">
        <w:rPr>
          <w:rFonts w:ascii="XCCW Joined PC1a" w:hAnsi="XCCW Joined PC1a"/>
          <w:sz w:val="22"/>
          <w:szCs w:val="22"/>
        </w:rPr>
        <w:t xml:space="preserve">ake </w:t>
      </w:r>
      <w:r w:rsidR="00E81655" w:rsidRPr="00A86B94">
        <w:rPr>
          <w:rFonts w:ascii="XCCW Joined PC1c" w:hAnsi="XCCW Joined PC1c"/>
          <w:sz w:val="22"/>
          <w:szCs w:val="22"/>
        </w:rPr>
        <w:t>t</w:t>
      </w:r>
      <w:r w:rsidR="00E81655" w:rsidRPr="00A86B94">
        <w:rPr>
          <w:rFonts w:ascii="XCCW Joined PC1a" w:hAnsi="XCCW Joined PC1a"/>
          <w:sz w:val="22"/>
          <w:szCs w:val="22"/>
        </w:rPr>
        <w:t xml:space="preserve">hat </w:t>
      </w:r>
      <w:r w:rsidR="00E81655" w:rsidRPr="00A86B94">
        <w:rPr>
          <w:rFonts w:ascii="XCCW Joined PC1c" w:hAnsi="XCCW Joined PC1c"/>
          <w:sz w:val="22"/>
          <w:szCs w:val="22"/>
        </w:rPr>
        <w:t>br</w:t>
      </w:r>
      <w:r w:rsidR="00E81655" w:rsidRPr="00A86B94">
        <w:rPr>
          <w:rFonts w:ascii="XCCW Joined PC1b" w:hAnsi="XCCW Joined PC1b"/>
          <w:sz w:val="22"/>
          <w:szCs w:val="22"/>
        </w:rPr>
        <w:t>e</w:t>
      </w:r>
      <w:r w:rsidR="00E81655" w:rsidRPr="00A86B94">
        <w:rPr>
          <w:rFonts w:ascii="XCCW Joined PC1a" w:hAnsi="XCCW Joined PC1a"/>
          <w:sz w:val="22"/>
          <w:szCs w:val="22"/>
        </w:rPr>
        <w:t xml:space="preserve">ak </w:t>
      </w:r>
      <w:r w:rsidR="00E81655" w:rsidRPr="00A86B94">
        <w:rPr>
          <w:rFonts w:ascii="XCCW Joined PC1c" w:hAnsi="XCCW Joined PC1c"/>
          <w:sz w:val="22"/>
          <w:szCs w:val="22"/>
        </w:rPr>
        <w:t>f</w:t>
      </w:r>
      <w:r w:rsidR="00E81655" w:rsidRPr="00A86B94">
        <w:rPr>
          <w:rFonts w:ascii="XCCW Joined PC1b" w:hAnsi="XCCW Joined PC1b"/>
          <w:sz w:val="22"/>
          <w:szCs w:val="22"/>
        </w:rPr>
        <w:t xml:space="preserve">or </w:t>
      </w:r>
      <w:r w:rsidR="00E81655" w:rsidRPr="00A86B94">
        <w:rPr>
          <w:rFonts w:ascii="XCCW Joined PC1c" w:hAnsi="XCCW Joined PC1c"/>
          <w:sz w:val="22"/>
          <w:szCs w:val="22"/>
        </w:rPr>
        <w:t>f</w:t>
      </w:r>
      <w:r w:rsidR="00E81655" w:rsidRPr="00A86B94">
        <w:rPr>
          <w:rFonts w:ascii="XCCW Joined PC1b" w:hAnsi="XCCW Joined PC1b"/>
          <w:sz w:val="22"/>
          <w:szCs w:val="22"/>
        </w:rPr>
        <w:t>re</w:t>
      </w:r>
      <w:r w:rsidR="00E81655" w:rsidRPr="00A86B94">
        <w:rPr>
          <w:rFonts w:ascii="XCCW Joined PC1a" w:hAnsi="XCCW Joined PC1a"/>
          <w:sz w:val="22"/>
          <w:szCs w:val="22"/>
        </w:rPr>
        <w:t>edo</w:t>
      </w:r>
      <w:r w:rsidR="00E81655" w:rsidRPr="00A86B94">
        <w:rPr>
          <w:rFonts w:ascii="XCCW Joined PC1b" w:hAnsi="XCCW Joined PC1b"/>
          <w:sz w:val="22"/>
          <w:szCs w:val="22"/>
        </w:rPr>
        <w:t>m</w:t>
      </w:r>
      <w:r w:rsidR="00E81655" w:rsidRPr="00A86B94">
        <w:rPr>
          <w:rFonts w:ascii="XCCW Joined PC1a" w:hAnsi="XCCW Joined PC1a"/>
          <w:sz w:val="22"/>
          <w:szCs w:val="22"/>
        </w:rPr>
        <w:br/>
      </w:r>
      <w:r w:rsidR="00E81655" w:rsidRPr="00A86B94">
        <w:rPr>
          <w:rFonts w:ascii="XCCW Joined PC1c" w:hAnsi="XCCW Joined PC1c"/>
          <w:sz w:val="22"/>
          <w:szCs w:val="22"/>
        </w:rPr>
        <w:t>So</w:t>
      </w:r>
      <w:r w:rsidR="00E81655" w:rsidRPr="00A86B94">
        <w:rPr>
          <w:rFonts w:ascii="XCCW Joined PC1b" w:hAnsi="XCCW Joined PC1b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w</w:t>
      </w:r>
      <w:r w:rsidR="00E81655" w:rsidRPr="00A86B94">
        <w:rPr>
          <w:rFonts w:ascii="XCCW Joined PC1b" w:hAnsi="XCCW Joined PC1b"/>
          <w:sz w:val="22"/>
          <w:szCs w:val="22"/>
        </w:rPr>
        <w:t>h</w:t>
      </w:r>
      <w:r w:rsidR="00E81655" w:rsidRPr="00A86B94">
        <w:rPr>
          <w:rFonts w:ascii="XCCW Joined PC1a" w:hAnsi="XCCW Joined PC1a"/>
          <w:sz w:val="22"/>
          <w:szCs w:val="22"/>
        </w:rPr>
        <w:t xml:space="preserve">at </w:t>
      </w:r>
      <w:r w:rsidR="00E81655" w:rsidRPr="00A86B94">
        <w:rPr>
          <w:rFonts w:ascii="XCCW Joined PC1c" w:hAnsi="XCCW Joined PC1c"/>
          <w:sz w:val="22"/>
          <w:szCs w:val="22"/>
        </w:rPr>
        <w:t>h</w:t>
      </w:r>
      <w:r w:rsidR="00E81655" w:rsidRPr="00A86B94">
        <w:rPr>
          <w:rFonts w:ascii="XCCW Joined PC1a" w:hAnsi="XCCW Joined PC1a"/>
          <w:sz w:val="22"/>
          <w:szCs w:val="22"/>
        </w:rPr>
        <w:t>av</w:t>
      </w:r>
      <w:r w:rsidR="00E81655" w:rsidRPr="00A86B94">
        <w:rPr>
          <w:rFonts w:ascii="XCCW Joined PC1b" w:hAnsi="XCCW Joined PC1b"/>
          <w:sz w:val="22"/>
          <w:szCs w:val="22"/>
        </w:rPr>
        <w:t>e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yo</w:t>
      </w:r>
      <w:r w:rsidR="00E81655" w:rsidRPr="00A86B94">
        <w:rPr>
          <w:rFonts w:ascii="XCCW Joined PC1b" w:hAnsi="XCCW Joined PC1b"/>
          <w:sz w:val="22"/>
          <w:szCs w:val="22"/>
        </w:rPr>
        <w:t>u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d</w:t>
      </w:r>
      <w:r w:rsidR="00E81655" w:rsidRPr="00A86B94">
        <w:rPr>
          <w:rFonts w:ascii="XCCW Joined PC1a" w:hAnsi="XCCW Joined PC1a"/>
          <w:sz w:val="22"/>
          <w:szCs w:val="22"/>
        </w:rPr>
        <w:t>o</w:t>
      </w:r>
      <w:r w:rsidR="00E81655" w:rsidRPr="00A86B94">
        <w:rPr>
          <w:rFonts w:ascii="XCCW Joined PC1b" w:hAnsi="XCCW Joined PC1b"/>
          <w:sz w:val="22"/>
          <w:szCs w:val="22"/>
        </w:rPr>
        <w:t>n</w:t>
      </w:r>
      <w:r w:rsidR="00E81655" w:rsidRPr="00A86B94">
        <w:rPr>
          <w:rFonts w:ascii="XCCW Joined PC1a" w:hAnsi="XCCW Joined PC1a"/>
          <w:sz w:val="22"/>
          <w:szCs w:val="22"/>
        </w:rPr>
        <w:t xml:space="preserve">e </w:t>
      </w:r>
      <w:r w:rsidR="00E81655" w:rsidRPr="00A86B94">
        <w:rPr>
          <w:rFonts w:ascii="XCCW Joined PC1c" w:hAnsi="XCCW Joined PC1c"/>
          <w:sz w:val="22"/>
          <w:szCs w:val="22"/>
        </w:rPr>
        <w:t>t</w:t>
      </w:r>
      <w:r w:rsidR="00E81655" w:rsidRPr="00A86B94">
        <w:rPr>
          <w:rFonts w:ascii="XCCW Joined PC1a" w:hAnsi="XCCW Joined PC1a"/>
          <w:sz w:val="22"/>
          <w:szCs w:val="22"/>
        </w:rPr>
        <w:t>o</w:t>
      </w:r>
      <w:r w:rsidR="00E81655" w:rsidRPr="00A86B94">
        <w:rPr>
          <w:rFonts w:ascii="XCCW Joined PC1b" w:hAnsi="XCCW Joined PC1b"/>
          <w:sz w:val="22"/>
          <w:szCs w:val="22"/>
        </w:rPr>
        <w:t>d</w:t>
      </w:r>
      <w:r w:rsidR="00E81655" w:rsidRPr="00A86B94">
        <w:rPr>
          <w:rFonts w:ascii="XCCW Joined PC1a" w:hAnsi="XCCW Joined PC1a"/>
          <w:sz w:val="22"/>
          <w:szCs w:val="22"/>
        </w:rPr>
        <w:t>ay</w:t>
      </w:r>
      <w:r w:rsidR="00E81655" w:rsidRPr="00A86B94">
        <w:rPr>
          <w:rFonts w:ascii="XCCW Joined PC1c" w:hAnsi="XCCW Joined PC1c"/>
          <w:sz w:val="22"/>
          <w:szCs w:val="22"/>
        </w:rPr>
        <w:t xml:space="preserve"> t</w:t>
      </w:r>
      <w:r w:rsidR="00E81655" w:rsidRPr="00A86B94">
        <w:rPr>
          <w:rFonts w:ascii="XCCW Joined PC1a" w:hAnsi="XCCW Joined PC1a"/>
          <w:sz w:val="22"/>
          <w:szCs w:val="22"/>
        </w:rPr>
        <w:t>o</w:t>
      </w:r>
      <w:r w:rsidR="00E81655" w:rsidRPr="00A86B94">
        <w:rPr>
          <w:rFonts w:ascii="XCCW Joined PC1b" w:hAnsi="XCCW Joined PC1b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m</w:t>
      </w:r>
      <w:r w:rsidR="00E81655" w:rsidRPr="00A86B94">
        <w:rPr>
          <w:rFonts w:ascii="XCCW Joined PC1a" w:hAnsi="XCCW Joined PC1a"/>
          <w:sz w:val="22"/>
          <w:szCs w:val="22"/>
        </w:rPr>
        <w:t xml:space="preserve">ake </w:t>
      </w:r>
      <w:r w:rsidR="00E81655" w:rsidRPr="00A86B94">
        <w:rPr>
          <w:rFonts w:ascii="XCCW Joined PC1c" w:hAnsi="XCCW Joined PC1c"/>
          <w:sz w:val="22"/>
          <w:szCs w:val="22"/>
        </w:rPr>
        <w:t>yo</w:t>
      </w:r>
      <w:r w:rsidR="00E81655" w:rsidRPr="00A86B94">
        <w:rPr>
          <w:rFonts w:ascii="XCCW Joined PC1b" w:hAnsi="XCCW Joined PC1b"/>
          <w:sz w:val="22"/>
          <w:szCs w:val="22"/>
        </w:rPr>
        <w:t>u</w:t>
      </w:r>
      <w:r w:rsidR="00E81655" w:rsidRPr="00A86B94">
        <w:rPr>
          <w:rFonts w:ascii="XCCW Joined PC1a" w:hAnsi="XCCW Joined PC1a"/>
          <w:sz w:val="22"/>
          <w:szCs w:val="22"/>
        </w:rPr>
        <w:t xml:space="preserve"> </w:t>
      </w:r>
      <w:r w:rsidR="00E81655" w:rsidRPr="00A86B94">
        <w:rPr>
          <w:rFonts w:ascii="XCCW Joined PC1c" w:hAnsi="XCCW Joined PC1c"/>
          <w:sz w:val="22"/>
          <w:szCs w:val="22"/>
        </w:rPr>
        <w:t>f</w:t>
      </w:r>
      <w:r w:rsidR="00E81655" w:rsidRPr="00A86B94">
        <w:rPr>
          <w:rFonts w:ascii="XCCW Joined PC1b" w:hAnsi="XCCW Joined PC1b"/>
          <w:sz w:val="22"/>
          <w:szCs w:val="22"/>
        </w:rPr>
        <w:t>e</w:t>
      </w:r>
      <w:r w:rsidR="00E81655" w:rsidRPr="00A86B94">
        <w:rPr>
          <w:rFonts w:ascii="XCCW Joined PC1a" w:hAnsi="XCCW Joined PC1a"/>
          <w:sz w:val="22"/>
          <w:szCs w:val="22"/>
        </w:rPr>
        <w:t xml:space="preserve">el </w:t>
      </w:r>
      <w:r w:rsidR="00E81655" w:rsidRPr="00A86B94">
        <w:rPr>
          <w:rFonts w:ascii="XCCW Joined PC1c" w:hAnsi="XCCW Joined PC1c"/>
          <w:sz w:val="22"/>
          <w:szCs w:val="22"/>
        </w:rPr>
        <w:t>pr</w:t>
      </w:r>
      <w:r w:rsidR="00E81655" w:rsidRPr="00A86B94">
        <w:rPr>
          <w:rFonts w:ascii="XCCW Joined PC1b" w:hAnsi="XCCW Joined PC1b"/>
          <w:sz w:val="22"/>
          <w:szCs w:val="22"/>
        </w:rPr>
        <w:t>ou</w:t>
      </w:r>
      <w:r w:rsidR="00E81655" w:rsidRPr="00A86B94">
        <w:rPr>
          <w:rFonts w:ascii="XCCW Joined PC1a" w:hAnsi="XCCW Joined PC1a"/>
          <w:sz w:val="22"/>
          <w:szCs w:val="22"/>
        </w:rPr>
        <w:t>d?</w:t>
      </w:r>
    </w:p>
    <w:p w:rsidR="002E59FB" w:rsidRPr="00A86B94" w:rsidRDefault="002E59FB" w:rsidP="00E81655">
      <w:pPr>
        <w:rPr>
          <w:rFonts w:ascii="XCCW Joined PC1c" w:hAnsi="XCCW Joined PC1c"/>
          <w:sz w:val="22"/>
          <w:szCs w:val="22"/>
        </w:rPr>
      </w:pPr>
    </w:p>
    <w:sectPr w:rsidR="002E59FB" w:rsidRPr="00A86B94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55"/>
    <w:rsid w:val="00027D67"/>
    <w:rsid w:val="00035AEA"/>
    <w:rsid w:val="00051C9F"/>
    <w:rsid w:val="00053642"/>
    <w:rsid w:val="00056165"/>
    <w:rsid w:val="00060AB9"/>
    <w:rsid w:val="0008143F"/>
    <w:rsid w:val="00093302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631D1"/>
    <w:rsid w:val="00273B6C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0C8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86B94"/>
    <w:rsid w:val="00AB381B"/>
    <w:rsid w:val="00AB4FDD"/>
    <w:rsid w:val="00AB5139"/>
    <w:rsid w:val="00AC55E5"/>
    <w:rsid w:val="00AC7A58"/>
    <w:rsid w:val="00AD1514"/>
    <w:rsid w:val="00B107AA"/>
    <w:rsid w:val="00B26610"/>
    <w:rsid w:val="00B77168"/>
    <w:rsid w:val="00B864AA"/>
    <w:rsid w:val="00B873C0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CF0EA0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5067A"/>
    <w:rsid w:val="00E762F7"/>
    <w:rsid w:val="00E81655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EF7E89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16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655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816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65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JoinitPC1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Teacher</dc:creator>
  <cp:lastModifiedBy>Teacher</cp:lastModifiedBy>
  <cp:revision>2</cp:revision>
  <cp:lastPrinted>2011-03-29T10:54:00Z</cp:lastPrinted>
  <dcterms:created xsi:type="dcterms:W3CDTF">2018-06-05T06:56:00Z</dcterms:created>
  <dcterms:modified xsi:type="dcterms:W3CDTF">2018-06-05T06:56:00Z</dcterms:modified>
</cp:coreProperties>
</file>