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FD" w:rsidRPr="00EE1BA1" w:rsidRDefault="00EE1BA1" w:rsidP="00EE1BA1">
      <w:pPr>
        <w:jc w:val="center"/>
        <w:rPr>
          <w:rFonts w:ascii="XCCW Joined PC1c" w:hAnsi="XCCW Joined PC1c"/>
          <w:sz w:val="32"/>
          <w:szCs w:val="32"/>
          <w:u w:val="single"/>
        </w:rPr>
      </w:pPr>
      <w:bookmarkStart w:id="0" w:name="_GoBack"/>
      <w:bookmarkEnd w:id="0"/>
      <w:r w:rsidRPr="00EE1BA1">
        <w:rPr>
          <w:rFonts w:ascii="XCCW Joined PC1c" w:hAnsi="XCCW Joined PC1c"/>
          <w:sz w:val="32"/>
          <w:szCs w:val="32"/>
          <w:u w:val="single"/>
        </w:rPr>
        <w:t>When you’re smiling</w:t>
      </w: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  <w:r w:rsidRPr="00EE1BA1">
        <w:rPr>
          <w:rFonts w:ascii="XCCW Joined PC1c" w:hAnsi="XCCW Joined PC1c"/>
          <w:sz w:val="32"/>
          <w:szCs w:val="32"/>
        </w:rPr>
        <w:t>When you’re smiling,</w:t>
      </w: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  <w:r w:rsidRPr="00EE1BA1">
        <w:rPr>
          <w:rFonts w:ascii="XCCW Joined PC1c" w:hAnsi="XCCW Joined PC1c"/>
          <w:sz w:val="32"/>
          <w:szCs w:val="32"/>
        </w:rPr>
        <w:t>When you’re smiling,</w:t>
      </w: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  <w:r w:rsidRPr="00EE1BA1">
        <w:rPr>
          <w:rFonts w:ascii="XCCW Joined PC1c" w:hAnsi="XCCW Joined PC1c"/>
          <w:sz w:val="32"/>
          <w:szCs w:val="32"/>
        </w:rPr>
        <w:t xml:space="preserve">The whole world smiles with you. </w:t>
      </w: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  <w:r w:rsidRPr="00EE1BA1">
        <w:rPr>
          <w:rFonts w:ascii="XCCW Joined PC1c" w:hAnsi="XCCW Joined PC1c"/>
          <w:sz w:val="32"/>
          <w:szCs w:val="32"/>
        </w:rPr>
        <w:t>When you’re laughing,</w:t>
      </w: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  <w:r w:rsidRPr="00EE1BA1">
        <w:rPr>
          <w:rFonts w:ascii="XCCW Joined PC1c" w:hAnsi="XCCW Joined PC1c"/>
          <w:sz w:val="32"/>
          <w:szCs w:val="32"/>
        </w:rPr>
        <w:t>When you’re laughing,</w:t>
      </w: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  <w:r w:rsidRPr="00EE1BA1">
        <w:rPr>
          <w:rFonts w:ascii="XCCW Joined PC1c" w:hAnsi="XCCW Joined PC1c"/>
          <w:sz w:val="32"/>
          <w:szCs w:val="32"/>
        </w:rPr>
        <w:t>The sun comes shining through.</w:t>
      </w: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  <w:r w:rsidRPr="00EE1BA1">
        <w:rPr>
          <w:rFonts w:ascii="XCCW Joined PC1c" w:hAnsi="XCCW Joined PC1c"/>
          <w:sz w:val="32"/>
          <w:szCs w:val="32"/>
        </w:rPr>
        <w:t>But when you’re crying,</w:t>
      </w: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  <w:r w:rsidRPr="00EE1BA1">
        <w:rPr>
          <w:rFonts w:ascii="XCCW Joined PC1c" w:hAnsi="XCCW Joined PC1c"/>
          <w:sz w:val="32"/>
          <w:szCs w:val="32"/>
        </w:rPr>
        <w:t>It brings on the rain,</w:t>
      </w: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  <w:r w:rsidRPr="00EE1BA1">
        <w:rPr>
          <w:rFonts w:ascii="XCCW Joined PC1c" w:hAnsi="XCCW Joined PC1c"/>
          <w:sz w:val="32"/>
          <w:szCs w:val="32"/>
        </w:rPr>
        <w:t>So stop your sighing,</w:t>
      </w: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  <w:r w:rsidRPr="00EE1BA1">
        <w:rPr>
          <w:rFonts w:ascii="XCCW Joined PC1c" w:hAnsi="XCCW Joined PC1c"/>
          <w:sz w:val="32"/>
          <w:szCs w:val="32"/>
        </w:rPr>
        <w:t>Be happy again!</w:t>
      </w:r>
    </w:p>
    <w:p w:rsidR="00EE1BA1" w:rsidRPr="00EE1BA1" w:rsidRDefault="00EE1BA1" w:rsidP="00D457FD">
      <w:pPr>
        <w:rPr>
          <w:rFonts w:ascii="XCCW Joined PC1c" w:hAnsi="XCCW Joined PC1c"/>
          <w:sz w:val="32"/>
          <w:szCs w:val="32"/>
        </w:rPr>
      </w:pPr>
    </w:p>
    <w:p w:rsidR="00EE1BA1" w:rsidRPr="00EE1BA1" w:rsidRDefault="00C91DC0" w:rsidP="00D457FD">
      <w:pPr>
        <w:rPr>
          <w:rFonts w:ascii="XCCW Joined PC1c" w:hAnsi="XCCW Joined PC1c"/>
          <w:sz w:val="32"/>
          <w:szCs w:val="32"/>
        </w:rPr>
      </w:pPr>
      <w:r>
        <w:rPr>
          <w:rFonts w:ascii="XCCW Joined PC1c" w:hAnsi="XCCW Joined PC1c"/>
          <w:sz w:val="32"/>
          <w:szCs w:val="32"/>
        </w:rPr>
        <w:t>Keep on</w:t>
      </w:r>
      <w:r w:rsidR="00EE1BA1" w:rsidRPr="00EE1BA1">
        <w:rPr>
          <w:rFonts w:ascii="XCCW Joined PC1c" w:hAnsi="XCCW Joined PC1c"/>
          <w:sz w:val="32"/>
          <w:szCs w:val="32"/>
        </w:rPr>
        <w:t xml:space="preserve"> smiling,</w:t>
      </w:r>
    </w:p>
    <w:p w:rsidR="00EE1BA1" w:rsidRPr="00EE1BA1" w:rsidRDefault="00C91DC0" w:rsidP="00D457FD">
      <w:pPr>
        <w:rPr>
          <w:rFonts w:ascii="XCCW Joined PC1c" w:hAnsi="XCCW Joined PC1c"/>
          <w:sz w:val="32"/>
          <w:szCs w:val="32"/>
        </w:rPr>
      </w:pPr>
      <w:proofErr w:type="spellStart"/>
      <w:r>
        <w:rPr>
          <w:rFonts w:ascii="XCCW Joined PC1c" w:hAnsi="XCCW Joined PC1c"/>
          <w:sz w:val="32"/>
          <w:szCs w:val="32"/>
        </w:rPr>
        <w:t>‘Cause</w:t>
      </w:r>
      <w:proofErr w:type="spellEnd"/>
      <w:r>
        <w:rPr>
          <w:rFonts w:ascii="XCCW Joined PC1c" w:hAnsi="XCCW Joined PC1c"/>
          <w:sz w:val="32"/>
          <w:szCs w:val="32"/>
        </w:rPr>
        <w:t xml:space="preserve"> w</w:t>
      </w:r>
      <w:r w:rsidR="00EE1BA1" w:rsidRPr="00EE1BA1">
        <w:rPr>
          <w:rFonts w:ascii="XCCW Joined PC1c" w:hAnsi="XCCW Joined PC1c"/>
          <w:sz w:val="32"/>
          <w:szCs w:val="32"/>
        </w:rPr>
        <w:t>hen you’re smiling,</w:t>
      </w:r>
    </w:p>
    <w:p w:rsidR="00EE1BA1" w:rsidRPr="00EE1BA1" w:rsidRDefault="00EE1BA1" w:rsidP="00D457FD">
      <w:pPr>
        <w:rPr>
          <w:rFonts w:ascii="XCCW Joined PC1c" w:hAnsi="XCCW Joined PC1c" w:cs="Arial"/>
          <w:sz w:val="32"/>
          <w:szCs w:val="32"/>
        </w:rPr>
      </w:pPr>
      <w:r w:rsidRPr="00EE1BA1">
        <w:rPr>
          <w:rFonts w:ascii="XCCW Joined PC1c" w:hAnsi="XCCW Joined PC1c"/>
          <w:sz w:val="32"/>
          <w:szCs w:val="32"/>
        </w:rPr>
        <w:t>The whole world smiles with you!</w:t>
      </w:r>
    </w:p>
    <w:p w:rsidR="002E59FB" w:rsidRPr="00EE1BA1" w:rsidRDefault="002E59FB" w:rsidP="00D457FD">
      <w:pPr>
        <w:rPr>
          <w:rFonts w:ascii="XCCW Joined PC1c" w:hAnsi="XCCW Joined PC1c" w:cs="Arial"/>
          <w:sz w:val="32"/>
          <w:szCs w:val="32"/>
        </w:rPr>
      </w:pPr>
    </w:p>
    <w:sectPr w:rsidR="002E59FB" w:rsidRPr="00EE1BA1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1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A1"/>
    <w:rsid w:val="00027D67"/>
    <w:rsid w:val="00035AEA"/>
    <w:rsid w:val="00051C9F"/>
    <w:rsid w:val="00053642"/>
    <w:rsid w:val="00056165"/>
    <w:rsid w:val="00060AB9"/>
    <w:rsid w:val="0008143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0545F"/>
    <w:rsid w:val="001131EF"/>
    <w:rsid w:val="00121B12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5631C"/>
    <w:rsid w:val="00273B6C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00C8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0BAF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1DC0"/>
    <w:rsid w:val="00C92E6E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E1BA1"/>
    <w:rsid w:val="00EF4D7A"/>
    <w:rsid w:val="00EF521A"/>
    <w:rsid w:val="00F23746"/>
    <w:rsid w:val="00F35FF7"/>
    <w:rsid w:val="00F375A9"/>
    <w:rsid w:val="00F46258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JoinitPC1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Teacher</dc:creator>
  <cp:lastModifiedBy>Teacher</cp:lastModifiedBy>
  <cp:revision>2</cp:revision>
  <cp:lastPrinted>2011-03-29T10:54:00Z</cp:lastPrinted>
  <dcterms:created xsi:type="dcterms:W3CDTF">2020-05-31T10:27:00Z</dcterms:created>
  <dcterms:modified xsi:type="dcterms:W3CDTF">2020-05-31T10:27:00Z</dcterms:modified>
</cp:coreProperties>
</file>